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E" w:rsidRDefault="00EA27FE" w:rsidP="00EA27FE">
      <w:pPr>
        <w:rPr>
          <w:b/>
          <w:sz w:val="28"/>
          <w:u w:val="single"/>
        </w:rPr>
      </w:pPr>
      <w:r>
        <w:rPr>
          <w:noProof/>
          <w:lang w:eastAsia="nl-BE"/>
        </w:rPr>
        <w:drawing>
          <wp:inline distT="0" distB="0" distL="0" distR="0" wp14:anchorId="0BA82B6E" wp14:editId="4D96DCBF">
            <wp:extent cx="914400" cy="914400"/>
            <wp:effectExtent l="0" t="0" r="0" b="0"/>
            <wp:docPr id="1" name="Afbeelding 1" descr="Image result for stad roes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d roesel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7FE" w:rsidRDefault="00EA27FE" w:rsidP="00EA27FE">
      <w:pPr>
        <w:jc w:val="center"/>
        <w:rPr>
          <w:b/>
          <w:sz w:val="28"/>
          <w:u w:val="single"/>
        </w:rPr>
      </w:pPr>
    </w:p>
    <w:p w:rsidR="00EA27FE" w:rsidRDefault="00EA27FE" w:rsidP="00EA27FE">
      <w:pPr>
        <w:jc w:val="center"/>
      </w:pPr>
      <w:r w:rsidRPr="00EA27FE">
        <w:rPr>
          <w:b/>
          <w:sz w:val="28"/>
          <w:u w:val="single"/>
        </w:rPr>
        <w:t>Volmacht voor het afhalen van een afschrift of uittreksel van een akte van de burgerlijke stand</w:t>
      </w:r>
      <w:r w:rsidRPr="00EA27FE">
        <w:rPr>
          <w:sz w:val="28"/>
        </w:rPr>
        <w:t xml:space="preserve"> </w:t>
      </w:r>
    </w:p>
    <w:p w:rsidR="00EA27FE" w:rsidRDefault="00EA27FE" w:rsidP="00EA27FE"/>
    <w:p w:rsidR="00EA27FE" w:rsidRDefault="00EA27FE" w:rsidP="00EA27FE">
      <w:r>
        <w:t xml:space="preserve">Ondergetekende : ______________________________________________________________________ </w:t>
      </w:r>
    </w:p>
    <w:p w:rsidR="00EA27FE" w:rsidRDefault="00EA27FE" w:rsidP="00EA27FE">
      <w:r>
        <w:t xml:space="preserve">geeft hierbij de volmacht aan : ____________________________________________________________ </w:t>
      </w:r>
    </w:p>
    <w:p w:rsidR="00EA27FE" w:rsidRPr="00EA27FE" w:rsidRDefault="00EA27FE" w:rsidP="00EA27FE">
      <w:pPr>
        <w:rPr>
          <w:b/>
        </w:rPr>
      </w:pPr>
      <w:r w:rsidRPr="00EA27FE">
        <w:rPr>
          <w:b/>
        </w:rPr>
        <w:t xml:space="preserve">voor het afhalen van: </w:t>
      </w:r>
    </w:p>
    <w:p w:rsidR="00EA27FE" w:rsidRDefault="00EA27FE" w:rsidP="00EA27FE">
      <w:r>
        <w:t xml:space="preserve">□ afschrift van een akte van de burgerlijke stand </w:t>
      </w:r>
    </w:p>
    <w:p w:rsidR="00EA27FE" w:rsidRDefault="00EA27FE" w:rsidP="00EA27FE">
      <w:r>
        <w:t xml:space="preserve">□ internationaal uittreksel </w:t>
      </w:r>
    </w:p>
    <w:p w:rsidR="00EA27FE" w:rsidRDefault="00EA27FE" w:rsidP="00EA27FE"/>
    <w:p w:rsidR="00EA27FE" w:rsidRPr="00EA27FE" w:rsidRDefault="00EA27FE" w:rsidP="00EA27FE">
      <w:pPr>
        <w:rPr>
          <w:b/>
        </w:rPr>
      </w:pPr>
      <w:r w:rsidRPr="00EA27FE">
        <w:rPr>
          <w:b/>
        </w:rPr>
        <w:t xml:space="preserve">Het betreft volgende document: </w:t>
      </w:r>
    </w:p>
    <w:p w:rsidR="00EA27FE" w:rsidRDefault="00EA27FE" w:rsidP="00EA27FE">
      <w:pPr>
        <w:spacing w:after="360"/>
      </w:pPr>
      <w:r>
        <w:t xml:space="preserve">□ geboorteakte op naam van: ________________________________________________________ </w:t>
      </w:r>
    </w:p>
    <w:p w:rsidR="00EA27FE" w:rsidRDefault="00EA27FE" w:rsidP="00EA27FE">
      <w:pPr>
        <w:spacing w:after="360"/>
      </w:pPr>
      <w:r>
        <w:t xml:space="preserve">□ huwelijksakte op naam van: _______________________________________________________ </w:t>
      </w:r>
    </w:p>
    <w:p w:rsidR="00EA27FE" w:rsidRDefault="00EA27FE" w:rsidP="00EA27FE">
      <w:pPr>
        <w:spacing w:after="360"/>
      </w:pPr>
      <w:r>
        <w:t xml:space="preserve">□ echtscheidingsakte op naam van: ___________________________________________________ </w:t>
      </w:r>
    </w:p>
    <w:p w:rsidR="00EA27FE" w:rsidRDefault="00EA27FE" w:rsidP="00EA27FE">
      <w:pPr>
        <w:spacing w:after="360"/>
      </w:pPr>
      <w:r>
        <w:t xml:space="preserve">□ overlijdensakte op naam van: ______________________________________________________ </w:t>
      </w:r>
    </w:p>
    <w:p w:rsidR="00EA27FE" w:rsidRDefault="00EA27FE" w:rsidP="00EA27FE"/>
    <w:p w:rsidR="00EA27FE" w:rsidRDefault="00EA27FE" w:rsidP="00EA27FE"/>
    <w:p w:rsidR="00E51DB4" w:rsidRDefault="00EA27FE" w:rsidP="00EA27FE">
      <w:r>
        <w:t>Datum: _________________ Handtekening</w:t>
      </w:r>
    </w:p>
    <w:sectPr w:rsidR="00E5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FE"/>
    <w:rsid w:val="00866D9C"/>
    <w:rsid w:val="00A53017"/>
    <w:rsid w:val="00D048AD"/>
    <w:rsid w:val="00E51DB4"/>
    <w:rsid w:val="00E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AB11"/>
  <w15:chartTrackingRefBased/>
  <w15:docId w15:val="{CA7BB7F9-0B06-40BA-83B2-6C41EA9A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1052D02A.dotm</Template>
  <TotalTime>3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Sioen</dc:creator>
  <cp:keywords/>
  <dc:description/>
  <cp:lastModifiedBy>Andries Sioen</cp:lastModifiedBy>
  <cp:revision>1</cp:revision>
  <dcterms:created xsi:type="dcterms:W3CDTF">2017-09-27T15:01:00Z</dcterms:created>
  <dcterms:modified xsi:type="dcterms:W3CDTF">2017-09-27T15:04:00Z</dcterms:modified>
</cp:coreProperties>
</file>