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148" w:rsidRPr="00483F62" w:rsidRDefault="00483F62" w:rsidP="00F96148">
      <w:pPr>
        <w:pStyle w:val="Titel"/>
        <w:pBdr>
          <w:bottom w:val="single" w:sz="6" w:space="1" w:color="auto"/>
        </w:pBdr>
        <w:jc w:val="right"/>
        <w:rPr>
          <w:rFonts w:ascii="Sofia Pro Extra Light" w:hAnsi="Sofia Pro Extra Light"/>
          <w:color w:val="808080" w:themeColor="background1" w:themeShade="80"/>
          <w:sz w:val="28"/>
          <w:szCs w:val="28"/>
        </w:rPr>
      </w:pPr>
      <w:r w:rsidRPr="00B6419E">
        <w:rPr>
          <w:rFonts w:ascii="Sofia Pro" w:hAnsi="Sofia Pro"/>
          <w:noProof/>
          <w:sz w:val="42"/>
          <w:szCs w:val="42"/>
        </w:rPr>
        <w:drawing>
          <wp:anchor distT="0" distB="0" distL="114300" distR="114300" simplePos="0" relativeHeight="251683840" behindDoc="0" locked="0" layoutInCell="1" allowOverlap="1" wp14:anchorId="272AC602" wp14:editId="2EFAFD30">
            <wp:simplePos x="0" y="0"/>
            <wp:positionH relativeFrom="margin">
              <wp:posOffset>-33020</wp:posOffset>
            </wp:positionH>
            <wp:positionV relativeFrom="margin">
              <wp:posOffset>-375920</wp:posOffset>
            </wp:positionV>
            <wp:extent cx="1500505" cy="971550"/>
            <wp:effectExtent l="0" t="0" r="4445" b="0"/>
            <wp:wrapThrough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hrough>
            <wp:docPr id="4" name="Afbeelding 4" descr="O:\Mens\Programmas\ToerismeWielermuseum\Visie\WieMu2.0\Huisstijl - Communicatie - Marketing\Exponanza - ontwerpen\Logo's KOERS\KOERS LOGO NL DEF\KOERS LOGO DEF - BLAUW OP GEE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ens\Programmas\ToerismeWielermuseum\Visie\WieMu2.0\Huisstijl - Communicatie - Marketing\Exponanza - ontwerpen\Logo's KOERS\KOERS LOGO NL DEF\KOERS LOGO DEF - BLAUW OP GEEL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350" w:rsidRPr="00483F62">
        <w:rPr>
          <w:rFonts w:ascii="Sofia Pro" w:hAnsi="Sofia Pro"/>
          <w:noProof/>
          <w:sz w:val="42"/>
          <w:szCs w:val="42"/>
        </w:rPr>
        <w:drawing>
          <wp:anchor distT="0" distB="0" distL="114300" distR="114300" simplePos="0" relativeHeight="251672576" behindDoc="0" locked="0" layoutInCell="1" allowOverlap="1" wp14:anchorId="1C790AFA" wp14:editId="6AA6DC8E">
            <wp:simplePos x="0" y="0"/>
            <wp:positionH relativeFrom="column">
              <wp:posOffset>2540</wp:posOffset>
            </wp:positionH>
            <wp:positionV relativeFrom="paragraph">
              <wp:posOffset>964565</wp:posOffset>
            </wp:positionV>
            <wp:extent cx="5760085" cy="3954145"/>
            <wp:effectExtent l="0" t="0" r="0" b="8255"/>
            <wp:wrapTopAndBottom/>
            <wp:docPr id="2" name="Afbeelding 2" descr="C:\Users\slietaert96\AppData\Local\Microsoft\Windows\Temporary Internet Files\Content.Outlook\8IE9J5DL\IMG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ietaert96\AppData\Local\Microsoft\Windows\Temporary Internet Files\Content.Outlook\8IE9J5DL\IMG_0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350" w:rsidRPr="00483F62">
        <w:rPr>
          <w:rFonts w:ascii="Sofia Pro" w:hAnsi="Sofia Pro"/>
          <w:sz w:val="42"/>
          <w:szCs w:val="42"/>
        </w:rPr>
        <w:t>KOERS - VERGADERZAAL</w:t>
      </w:r>
      <w:r w:rsidR="00F96148" w:rsidRPr="00483F62">
        <w:rPr>
          <w:rFonts w:ascii="Sofia Pro Extra Light" w:hAnsi="Sofia Pro Extra Light"/>
          <w:sz w:val="44"/>
          <w:szCs w:val="44"/>
        </w:rPr>
        <w:br/>
      </w:r>
      <w:r w:rsidR="00F96148" w:rsidRPr="00483F62">
        <w:rPr>
          <w:rFonts w:ascii="Sofia Pro" w:hAnsi="Sofia Pro"/>
          <w:color w:val="003E52"/>
          <w:sz w:val="36"/>
          <w:szCs w:val="36"/>
        </w:rPr>
        <w:t>TECHNISCHE FICHE</w:t>
      </w:r>
      <w:r w:rsidR="00F96148" w:rsidRPr="00483F62">
        <w:rPr>
          <w:rFonts w:ascii="Sofia Pro Extra Light" w:hAnsi="Sofia Pro Extra Light"/>
          <w:color w:val="6AA343"/>
          <w:sz w:val="28"/>
          <w:szCs w:val="28"/>
          <w14:textFill>
            <w14:solidFill>
              <w14:srgbClr w14:val="6AA343">
                <w14:lumMod w14:val="50000"/>
              </w14:srgbClr>
            </w14:solidFill>
          </w14:textFill>
        </w:rPr>
        <w:br/>
      </w:r>
    </w:p>
    <w:p w:rsidR="00F96148" w:rsidRPr="00483F62" w:rsidRDefault="00F96148" w:rsidP="00F96148">
      <w:pPr>
        <w:spacing w:after="0" w:line="240" w:lineRule="auto"/>
        <w:rPr>
          <w:rFonts w:ascii="Sofia Pro Extra Light" w:hAnsi="Sofia Pro Extra Light"/>
        </w:rPr>
      </w:pPr>
    </w:p>
    <w:p w:rsidR="00A34B12" w:rsidRPr="00483F62" w:rsidRDefault="00A34B12" w:rsidP="00A34B12">
      <w:pPr>
        <w:spacing w:after="0" w:line="240" w:lineRule="auto"/>
        <w:rPr>
          <w:rFonts w:ascii="Sofia Pro Extra Light" w:hAnsi="Sofia Pro Extra Light"/>
          <w:color w:val="6C9B3B"/>
          <w:sz w:val="24"/>
          <w:szCs w:val="24"/>
        </w:rPr>
      </w:pPr>
      <w:r w:rsidRPr="00CF5E83">
        <w:rPr>
          <w:rFonts w:ascii="Sofia Pro" w:hAnsi="Sofia Pro"/>
          <w:color w:val="003E52"/>
          <w:sz w:val="24"/>
          <w:szCs w:val="24"/>
        </w:rPr>
        <w:t>ADRES</w:t>
      </w:r>
    </w:p>
    <w:p w:rsidR="00A34B12" w:rsidRPr="00483F62" w:rsidRDefault="005B3350" w:rsidP="00A34B12">
      <w:p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Polenplein 15</w:t>
      </w:r>
      <w:r w:rsidR="00F22AE4" w:rsidRPr="00483F62">
        <w:rPr>
          <w:rFonts w:ascii="Sofia Pro Extra Light" w:hAnsi="Sofia Pro Extra Light"/>
        </w:rPr>
        <w:t xml:space="preserve">, 8800 Roeselare </w:t>
      </w:r>
    </w:p>
    <w:p w:rsidR="00A34B12" w:rsidRPr="00483F62" w:rsidRDefault="00A34B12" w:rsidP="00A34B12">
      <w:pPr>
        <w:spacing w:after="0" w:line="240" w:lineRule="auto"/>
        <w:rPr>
          <w:rFonts w:ascii="Sofia Pro Extra Light" w:hAnsi="Sofia Pro Extra Light"/>
        </w:rPr>
      </w:pPr>
    </w:p>
    <w:p w:rsidR="00F96148" w:rsidRPr="00CF5E83" w:rsidRDefault="00F96148" w:rsidP="00F96148">
      <w:pPr>
        <w:spacing w:after="0" w:line="240" w:lineRule="auto"/>
        <w:rPr>
          <w:rFonts w:ascii="Sofia Pro" w:hAnsi="Sofia Pro"/>
          <w:color w:val="003E52"/>
          <w:sz w:val="24"/>
          <w:szCs w:val="24"/>
        </w:rPr>
      </w:pPr>
      <w:r w:rsidRPr="00CF5E83">
        <w:rPr>
          <w:rFonts w:ascii="Sofia Pro" w:hAnsi="Sofia Pro"/>
          <w:color w:val="003E52"/>
          <w:sz w:val="24"/>
          <w:szCs w:val="24"/>
        </w:rPr>
        <w:t>OMSCHRIJVING</w:t>
      </w:r>
    </w:p>
    <w:p w:rsidR="00F96148" w:rsidRPr="00483F62" w:rsidRDefault="00045538" w:rsidP="00F96148">
      <w:p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De vergaderzaal is de uitgelezen ruimte voor brainstormsessies, productvoorstellingen, opleidingen.</w:t>
      </w:r>
      <w:r w:rsidRPr="00483F62">
        <w:rPr>
          <w:rFonts w:ascii="Calibri" w:hAnsi="Calibri" w:cs="Calibri"/>
        </w:rPr>
        <w:t> </w:t>
      </w:r>
      <w:r w:rsidRPr="00483F62">
        <w:rPr>
          <w:rFonts w:ascii="Sofia Pro Extra Light" w:hAnsi="Sofia Pro Extra Light"/>
        </w:rPr>
        <w:t xml:space="preserve">De zaal biedt plaats aan 30 personen en beschikt over projectiemogelijkheden en een kitchenette. Voor catering wordt beroep gedaan op het </w:t>
      </w:r>
      <w:proofErr w:type="spellStart"/>
      <w:r w:rsidRPr="00483F62">
        <w:rPr>
          <w:rFonts w:ascii="Sofia Pro Extra Light" w:hAnsi="Sofia Pro Extra Light"/>
        </w:rPr>
        <w:t>KOERS</w:t>
      </w:r>
      <w:r w:rsidRPr="00483F62">
        <w:rPr>
          <w:rFonts w:ascii="Sofia Pro Extra Light" w:hAnsi="Sofia Pro Extra Light"/>
          <w:i/>
          <w:iCs/>
        </w:rPr>
        <w:t>kaffee</w:t>
      </w:r>
      <w:proofErr w:type="spellEnd"/>
      <w:r w:rsidRPr="00483F62">
        <w:rPr>
          <w:rFonts w:ascii="Sofia Pro Extra Light" w:hAnsi="Sofia Pro Extra Light"/>
        </w:rPr>
        <w:t>.</w:t>
      </w:r>
    </w:p>
    <w:p w:rsidR="00045538" w:rsidRPr="00483F62" w:rsidRDefault="00045538" w:rsidP="00F96148">
      <w:pPr>
        <w:spacing w:after="0" w:line="240" w:lineRule="auto"/>
        <w:rPr>
          <w:rFonts w:ascii="Sofia Pro Extra Light" w:hAnsi="Sofia Pro Extra Light"/>
        </w:rPr>
      </w:pPr>
    </w:p>
    <w:p w:rsidR="00F22AE4" w:rsidRPr="00CF5E83" w:rsidRDefault="00F22AE4" w:rsidP="00F22AE4">
      <w:pPr>
        <w:spacing w:after="0" w:line="240" w:lineRule="auto"/>
        <w:rPr>
          <w:rFonts w:ascii="Sofia Pro" w:hAnsi="Sofia Pro"/>
          <w:color w:val="003E52"/>
          <w:sz w:val="24"/>
          <w:szCs w:val="24"/>
        </w:rPr>
      </w:pPr>
      <w:r w:rsidRPr="00CF5E83">
        <w:rPr>
          <w:rFonts w:ascii="Sofia Pro" w:hAnsi="Sofia Pro"/>
          <w:color w:val="003E52"/>
          <w:sz w:val="24"/>
          <w:szCs w:val="24"/>
        </w:rPr>
        <w:t>OPPERVLAKTE</w:t>
      </w:r>
    </w:p>
    <w:p w:rsidR="00F22AE4" w:rsidRPr="00483F62" w:rsidRDefault="006E7FE7" w:rsidP="00F22AE4">
      <w:p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59</w:t>
      </w:r>
      <w:r w:rsidR="00F22AE4" w:rsidRPr="00483F62">
        <w:rPr>
          <w:rFonts w:ascii="Sofia Pro Extra Light" w:hAnsi="Sofia Pro Extra Light"/>
        </w:rPr>
        <w:t>m²</w:t>
      </w:r>
    </w:p>
    <w:p w:rsidR="00F22AE4" w:rsidRPr="00483F62" w:rsidRDefault="00F22AE4" w:rsidP="00F22AE4">
      <w:pPr>
        <w:spacing w:after="0" w:line="240" w:lineRule="auto"/>
        <w:rPr>
          <w:rFonts w:ascii="Sofia Pro Extra Light" w:hAnsi="Sofia Pro Extra Light"/>
        </w:rPr>
      </w:pPr>
    </w:p>
    <w:p w:rsidR="00F96148" w:rsidRPr="00CF5E83" w:rsidRDefault="00F96148" w:rsidP="00F96148">
      <w:pPr>
        <w:spacing w:after="0" w:line="240" w:lineRule="auto"/>
        <w:rPr>
          <w:rFonts w:ascii="Sofia Pro" w:hAnsi="Sofia Pro"/>
          <w:color w:val="003E52"/>
          <w:sz w:val="24"/>
          <w:szCs w:val="24"/>
        </w:rPr>
      </w:pPr>
      <w:r w:rsidRPr="00CF5E83">
        <w:rPr>
          <w:rFonts w:ascii="Sofia Pro" w:hAnsi="Sofia Pro"/>
          <w:color w:val="003E52"/>
          <w:sz w:val="24"/>
          <w:szCs w:val="24"/>
        </w:rPr>
        <w:t>MEUBILAIR</w:t>
      </w:r>
      <w:bookmarkStart w:id="0" w:name="_GoBack"/>
      <w:bookmarkEnd w:id="0"/>
    </w:p>
    <w:p w:rsidR="00F22AE4" w:rsidRPr="00483F62" w:rsidRDefault="005B6280" w:rsidP="00F22AE4">
      <w:pPr>
        <w:pStyle w:val="Lijstalinea"/>
        <w:numPr>
          <w:ilvl w:val="0"/>
          <w:numId w:val="6"/>
        </w:num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8 tafels</w:t>
      </w:r>
    </w:p>
    <w:p w:rsidR="00F22AE4" w:rsidRPr="00483F62" w:rsidRDefault="005B6280" w:rsidP="00F22AE4">
      <w:pPr>
        <w:pStyle w:val="Lijstalinea"/>
        <w:numPr>
          <w:ilvl w:val="0"/>
          <w:numId w:val="6"/>
        </w:num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20 stoelen</w:t>
      </w:r>
    </w:p>
    <w:p w:rsidR="00F96148" w:rsidRPr="00483F62" w:rsidRDefault="00F96148" w:rsidP="00F96148">
      <w:pPr>
        <w:spacing w:after="0" w:line="240" w:lineRule="auto"/>
        <w:rPr>
          <w:rFonts w:ascii="Sofia Pro Extra Light" w:hAnsi="Sofia Pro Extra Light"/>
          <w:sz w:val="24"/>
          <w:szCs w:val="24"/>
        </w:rPr>
      </w:pPr>
    </w:p>
    <w:p w:rsidR="00573D1B" w:rsidRPr="00CF5E83" w:rsidRDefault="00573D1B" w:rsidP="00573D1B">
      <w:pPr>
        <w:spacing w:after="0" w:line="240" w:lineRule="auto"/>
        <w:rPr>
          <w:rFonts w:ascii="Sofia Pro" w:hAnsi="Sofia Pro"/>
          <w:color w:val="003E52"/>
          <w:sz w:val="24"/>
          <w:szCs w:val="24"/>
        </w:rPr>
      </w:pPr>
      <w:r w:rsidRPr="00CF5E83">
        <w:rPr>
          <w:rFonts w:ascii="Sofia Pro" w:hAnsi="Sofia Pro"/>
          <w:color w:val="003E52"/>
          <w:sz w:val="24"/>
          <w:szCs w:val="24"/>
        </w:rPr>
        <w:t>FACILITEITEN</w:t>
      </w:r>
    </w:p>
    <w:p w:rsidR="00573D1B" w:rsidRPr="00483F62" w:rsidRDefault="00573D1B" w:rsidP="00573D1B">
      <w:pPr>
        <w:pStyle w:val="Lijstalinea"/>
        <w:numPr>
          <w:ilvl w:val="0"/>
          <w:numId w:val="3"/>
        </w:num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Wifi</w:t>
      </w:r>
    </w:p>
    <w:p w:rsidR="00573D1B" w:rsidRPr="00483F62" w:rsidRDefault="00573D1B" w:rsidP="00573D1B">
      <w:pPr>
        <w:pStyle w:val="Lijstalinea"/>
        <w:numPr>
          <w:ilvl w:val="0"/>
          <w:numId w:val="3"/>
        </w:num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 xml:space="preserve">Gedeeld sanitair (op </w:t>
      </w:r>
      <w:r w:rsidR="005B6280" w:rsidRPr="00483F62">
        <w:rPr>
          <w:rFonts w:ascii="Sofia Pro Extra Light" w:hAnsi="Sofia Pro Extra Light"/>
        </w:rPr>
        <w:t xml:space="preserve">het niveau van het </w:t>
      </w:r>
      <w:proofErr w:type="spellStart"/>
      <w:r w:rsidR="005B6280" w:rsidRPr="00483F62">
        <w:rPr>
          <w:rFonts w:ascii="Sofia Pro Extra Light" w:hAnsi="Sofia Pro Extra Light"/>
        </w:rPr>
        <w:t>Koers</w:t>
      </w:r>
      <w:r w:rsidR="005B6280" w:rsidRPr="00483F62">
        <w:rPr>
          <w:rFonts w:ascii="Sofia Pro Extra Light" w:hAnsi="Sofia Pro Extra Light"/>
          <w:i/>
        </w:rPr>
        <w:t>kaffee</w:t>
      </w:r>
      <w:proofErr w:type="spellEnd"/>
      <w:r w:rsidR="005B6280" w:rsidRPr="00483F62">
        <w:rPr>
          <w:rFonts w:ascii="Sofia Pro Extra Light" w:hAnsi="Sofia Pro Extra Light"/>
          <w:i/>
        </w:rPr>
        <w:t xml:space="preserve"> </w:t>
      </w:r>
      <w:r w:rsidR="005B6280" w:rsidRPr="00483F62">
        <w:rPr>
          <w:rFonts w:ascii="Sofia Pro Extra Light" w:hAnsi="Sofia Pro Extra Light"/>
        </w:rPr>
        <w:t>-1</w:t>
      </w:r>
      <w:r w:rsidRPr="00483F62">
        <w:rPr>
          <w:rFonts w:ascii="Sofia Pro Extra Light" w:hAnsi="Sofia Pro Extra Light"/>
        </w:rPr>
        <w:t xml:space="preserve">) voor alle </w:t>
      </w:r>
      <w:r w:rsidR="005B6280" w:rsidRPr="00483F62">
        <w:rPr>
          <w:rFonts w:ascii="Sofia Pro Extra Light" w:hAnsi="Sofia Pro Extra Light"/>
        </w:rPr>
        <w:t>bezoekers</w:t>
      </w:r>
      <w:r w:rsidRPr="00483F62">
        <w:rPr>
          <w:rFonts w:ascii="Sofia Pro Extra Light" w:hAnsi="Sofia Pro Extra Light"/>
        </w:rPr>
        <w:t xml:space="preserve"> van dit </w:t>
      </w:r>
      <w:r w:rsidR="005B6280" w:rsidRPr="00483F62">
        <w:rPr>
          <w:rFonts w:ascii="Sofia Pro Extra Light" w:hAnsi="Sofia Pro Extra Light"/>
        </w:rPr>
        <w:t>KOERS</w:t>
      </w:r>
      <w:r w:rsidRPr="00483F62">
        <w:rPr>
          <w:rFonts w:ascii="Sofia Pro Extra Light" w:hAnsi="Sofia Pro Extra Light"/>
        </w:rPr>
        <w:t>-gebouw.</w:t>
      </w:r>
    </w:p>
    <w:p w:rsidR="008C60A5" w:rsidRDefault="008C60A5" w:rsidP="00540C8C">
      <w:pPr>
        <w:pStyle w:val="Lijstalinea"/>
        <w:numPr>
          <w:ilvl w:val="0"/>
          <w:numId w:val="3"/>
        </w:numPr>
        <w:spacing w:after="0" w:line="240" w:lineRule="auto"/>
        <w:rPr>
          <w:rFonts w:ascii="Sofia Pro Extra Light" w:hAnsi="Sofia Pro Extra Light"/>
        </w:rPr>
      </w:pPr>
      <w:r w:rsidRPr="00540C8C">
        <w:rPr>
          <w:rFonts w:ascii="Sofia Pro Extra Light" w:hAnsi="Sofia Pro Extra Light"/>
        </w:rPr>
        <w:t xml:space="preserve">Box met A4-papier, 10 balpennen, HDMI-bakje, 2 afstandsbedieningen, huishoudelijk reglement, drankenlijst </w:t>
      </w:r>
      <w:proofErr w:type="spellStart"/>
      <w:r w:rsidRPr="00540C8C">
        <w:rPr>
          <w:rFonts w:ascii="Sofia Pro Extra Light" w:hAnsi="Sofia Pro Extra Light"/>
        </w:rPr>
        <w:t>Koerskaffee</w:t>
      </w:r>
      <w:proofErr w:type="spellEnd"/>
    </w:p>
    <w:p w:rsidR="00540C8C" w:rsidRPr="00483F62" w:rsidRDefault="00540C8C" w:rsidP="00540C8C">
      <w:pPr>
        <w:pStyle w:val="Lijstalinea"/>
        <w:numPr>
          <w:ilvl w:val="0"/>
          <w:numId w:val="3"/>
        </w:num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lastRenderedPageBreak/>
        <w:t>Keuken</w:t>
      </w:r>
    </w:p>
    <w:p w:rsidR="00573D1B" w:rsidRPr="00483F62" w:rsidRDefault="00540C8C" w:rsidP="00573D1B">
      <w:pPr>
        <w:pStyle w:val="Lijstalinea"/>
        <w:numPr>
          <w:ilvl w:val="1"/>
          <w:numId w:val="3"/>
        </w:numPr>
        <w:spacing w:after="0" w:line="240" w:lineRule="auto"/>
        <w:rPr>
          <w:rFonts w:ascii="Sofia Pro Extra Light" w:hAnsi="Sofia Pro Extra Light"/>
        </w:rPr>
      </w:pPr>
      <w:r>
        <w:rPr>
          <w:rFonts w:ascii="Sofia Pro Extra Light" w:hAnsi="Sofia Pro Extra Light"/>
        </w:rPr>
        <w:t>d</w:t>
      </w:r>
      <w:r w:rsidR="00910470" w:rsidRPr="00483F62">
        <w:rPr>
          <w:rFonts w:ascii="Sofia Pro Extra Light" w:hAnsi="Sofia Pro Extra Light"/>
        </w:rPr>
        <w:t>rank</w:t>
      </w:r>
      <w:r w:rsidR="00477235" w:rsidRPr="00483F62">
        <w:rPr>
          <w:rFonts w:ascii="Sofia Pro Extra Light" w:hAnsi="Sofia Pro Extra Light"/>
        </w:rPr>
        <w:t>f</w:t>
      </w:r>
      <w:r w:rsidR="00573D1B" w:rsidRPr="00483F62">
        <w:rPr>
          <w:rFonts w:ascii="Sofia Pro Extra Light" w:hAnsi="Sofia Pro Extra Light"/>
        </w:rPr>
        <w:t xml:space="preserve">rigo </w:t>
      </w:r>
      <w:r w:rsidR="005B6280" w:rsidRPr="00483F62">
        <w:rPr>
          <w:rFonts w:ascii="Sofia Pro Extra Light" w:hAnsi="Sofia Pro Extra Light"/>
        </w:rPr>
        <w:t xml:space="preserve">– drankafname via </w:t>
      </w:r>
      <w:proofErr w:type="spellStart"/>
      <w:r w:rsidR="005B6280" w:rsidRPr="00483F62">
        <w:rPr>
          <w:rFonts w:ascii="Sofia Pro Extra Light" w:hAnsi="Sofia Pro Extra Light"/>
        </w:rPr>
        <w:t>Koers</w:t>
      </w:r>
      <w:r w:rsidR="005B6280" w:rsidRPr="00483F62">
        <w:rPr>
          <w:rFonts w:ascii="Sofia Pro Extra Light" w:hAnsi="Sofia Pro Extra Light"/>
          <w:i/>
        </w:rPr>
        <w:t>kaffee</w:t>
      </w:r>
      <w:proofErr w:type="spellEnd"/>
      <w:r w:rsidR="005B6280" w:rsidRPr="00483F62">
        <w:rPr>
          <w:rFonts w:ascii="Sofia Pro Extra Light" w:hAnsi="Sofia Pro Extra Light"/>
        </w:rPr>
        <w:t xml:space="preserve"> </w:t>
      </w:r>
    </w:p>
    <w:p w:rsidR="00910470" w:rsidRPr="00483F62" w:rsidRDefault="00540C8C" w:rsidP="00573D1B">
      <w:pPr>
        <w:pStyle w:val="Lijstalinea"/>
        <w:numPr>
          <w:ilvl w:val="1"/>
          <w:numId w:val="3"/>
        </w:numPr>
        <w:spacing w:after="0" w:line="240" w:lineRule="auto"/>
        <w:rPr>
          <w:rFonts w:ascii="Sofia Pro Extra Light" w:hAnsi="Sofia Pro Extra Light"/>
        </w:rPr>
      </w:pPr>
      <w:r>
        <w:rPr>
          <w:rFonts w:ascii="Sofia Pro Extra Light" w:hAnsi="Sofia Pro Extra Light"/>
        </w:rPr>
        <w:t>r</w:t>
      </w:r>
      <w:r w:rsidR="008F0957" w:rsidRPr="00483F62">
        <w:rPr>
          <w:rFonts w:ascii="Sofia Pro Extra Light" w:hAnsi="Sofia Pro Extra Light"/>
        </w:rPr>
        <w:t>ek met waterflessen (</w:t>
      </w:r>
      <w:r>
        <w:rPr>
          <w:rFonts w:ascii="Sofia Pro Extra Light" w:hAnsi="Sofia Pro Extra Light"/>
        </w:rPr>
        <w:t xml:space="preserve">enkel voor </w:t>
      </w:r>
      <w:r w:rsidR="008F0957" w:rsidRPr="00483F62">
        <w:rPr>
          <w:rFonts w:ascii="Sofia Pro Extra Light" w:hAnsi="Sofia Pro Extra Light"/>
        </w:rPr>
        <w:t>intern gebruik)</w:t>
      </w:r>
    </w:p>
    <w:p w:rsidR="008F0957" w:rsidRPr="00483F62" w:rsidRDefault="008F0957" w:rsidP="00573D1B">
      <w:pPr>
        <w:pStyle w:val="Lijstalinea"/>
        <w:numPr>
          <w:ilvl w:val="1"/>
          <w:numId w:val="3"/>
        </w:num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1 vuilnisbak</w:t>
      </w:r>
    </w:p>
    <w:p w:rsidR="00573D1B" w:rsidRPr="00483F62" w:rsidRDefault="00540C8C" w:rsidP="00573D1B">
      <w:pPr>
        <w:pStyle w:val="Lijstalinea"/>
        <w:numPr>
          <w:ilvl w:val="1"/>
          <w:numId w:val="3"/>
        </w:numPr>
        <w:spacing w:after="0" w:line="240" w:lineRule="auto"/>
        <w:rPr>
          <w:rFonts w:ascii="Sofia Pro Extra Light" w:hAnsi="Sofia Pro Extra Light"/>
        </w:rPr>
      </w:pPr>
      <w:r>
        <w:rPr>
          <w:rFonts w:ascii="Sofia Pro Extra Light" w:hAnsi="Sofia Pro Extra Light"/>
        </w:rPr>
        <w:t>k</w:t>
      </w:r>
      <w:r w:rsidR="00045538" w:rsidRPr="00483F62">
        <w:rPr>
          <w:rFonts w:ascii="Sofia Pro Extra Light" w:hAnsi="Sofia Pro Extra Light"/>
        </w:rPr>
        <w:t>itchenette: s</w:t>
      </w:r>
      <w:r w:rsidR="00477235" w:rsidRPr="00483F62">
        <w:rPr>
          <w:rFonts w:ascii="Sofia Pro Extra Light" w:hAnsi="Sofia Pro Extra Light"/>
        </w:rPr>
        <w:t>poelbak</w:t>
      </w:r>
      <w:r>
        <w:rPr>
          <w:rFonts w:ascii="Sofia Pro Extra Light" w:hAnsi="Sofia Pro Extra Light"/>
        </w:rPr>
        <w:t xml:space="preserve"> en</w:t>
      </w:r>
      <w:r w:rsidR="00477235" w:rsidRPr="00483F62">
        <w:rPr>
          <w:rFonts w:ascii="Sofia Pro Extra Light" w:hAnsi="Sofia Pro Extra Light"/>
        </w:rPr>
        <w:t xml:space="preserve"> koelkast</w:t>
      </w:r>
    </w:p>
    <w:p w:rsidR="00573D1B" w:rsidRPr="00483F62" w:rsidRDefault="00540C8C" w:rsidP="00573D1B">
      <w:pPr>
        <w:pStyle w:val="Lijstalinea"/>
        <w:numPr>
          <w:ilvl w:val="1"/>
          <w:numId w:val="3"/>
        </w:numPr>
        <w:spacing w:after="0" w:line="240" w:lineRule="auto"/>
        <w:rPr>
          <w:rFonts w:ascii="Sofia Pro Extra Light" w:hAnsi="Sofia Pro Extra Light"/>
        </w:rPr>
      </w:pPr>
      <w:r>
        <w:rPr>
          <w:rFonts w:ascii="Sofia Pro Extra Light" w:hAnsi="Sofia Pro Extra Light"/>
        </w:rPr>
        <w:t>a</w:t>
      </w:r>
      <w:r w:rsidR="00573D1B" w:rsidRPr="00483F62">
        <w:rPr>
          <w:rFonts w:ascii="Sofia Pro Extra Light" w:hAnsi="Sofia Pro Extra Light"/>
        </w:rPr>
        <w:t>ssortiment glazen</w:t>
      </w:r>
      <w:r w:rsidR="00477235" w:rsidRPr="00483F62">
        <w:rPr>
          <w:rFonts w:ascii="Sofia Pro Extra Light" w:hAnsi="Sofia Pro Extra Light"/>
        </w:rPr>
        <w:t xml:space="preserve"> </w:t>
      </w:r>
      <w:r w:rsidR="00573D1B" w:rsidRPr="00483F62">
        <w:rPr>
          <w:rFonts w:ascii="Sofia Pro Extra Light" w:hAnsi="Sofia Pro Extra Light"/>
        </w:rPr>
        <w:t>voor</w:t>
      </w:r>
      <w:r w:rsidR="00477235" w:rsidRPr="00483F62">
        <w:rPr>
          <w:rFonts w:ascii="Sofia Pro Extra Light" w:hAnsi="Sofia Pro Extra Light"/>
        </w:rPr>
        <w:t xml:space="preserve"> bier en wijn, koffietassen en ondertassen </w:t>
      </w:r>
    </w:p>
    <w:p w:rsidR="00573D1B" w:rsidRPr="00483F62" w:rsidRDefault="00540C8C" w:rsidP="00573D1B">
      <w:pPr>
        <w:pStyle w:val="Lijstalinea"/>
        <w:numPr>
          <w:ilvl w:val="1"/>
          <w:numId w:val="3"/>
        </w:numPr>
        <w:spacing w:after="0" w:line="240" w:lineRule="auto"/>
        <w:rPr>
          <w:rFonts w:ascii="Sofia Pro Extra Light" w:hAnsi="Sofia Pro Extra Light"/>
        </w:rPr>
      </w:pPr>
      <w:r>
        <w:rPr>
          <w:rFonts w:ascii="Sofia Pro Extra Light" w:hAnsi="Sofia Pro Extra Light"/>
        </w:rPr>
        <w:t>v</w:t>
      </w:r>
      <w:r w:rsidR="00573D1B" w:rsidRPr="00483F62">
        <w:rPr>
          <w:rFonts w:ascii="Sofia Pro Extra Light" w:hAnsi="Sofia Pro Extra Light"/>
        </w:rPr>
        <w:t xml:space="preserve">aria: </w:t>
      </w:r>
      <w:r w:rsidR="008F0957" w:rsidRPr="00483F62">
        <w:rPr>
          <w:rFonts w:ascii="Sofia Pro Extra Light" w:hAnsi="Sofia Pro Extra Light"/>
        </w:rPr>
        <w:t>1 flesopener</w:t>
      </w:r>
      <w:r w:rsidR="00573D1B" w:rsidRPr="00483F62">
        <w:rPr>
          <w:rFonts w:ascii="Sofia Pro Extra Light" w:hAnsi="Sofia Pro Extra Light"/>
        </w:rPr>
        <w:t>, 1 kurkentrekker</w:t>
      </w:r>
      <w:r w:rsidR="00477235" w:rsidRPr="00483F62">
        <w:rPr>
          <w:rFonts w:ascii="Sofia Pro Extra Light" w:hAnsi="Sofia Pro Extra Light"/>
        </w:rPr>
        <w:t>,</w:t>
      </w:r>
      <w:r w:rsidR="008F0957" w:rsidRPr="00483F62">
        <w:rPr>
          <w:rFonts w:ascii="Sofia Pro Extra Light" w:hAnsi="Sofia Pro Extra Light"/>
        </w:rPr>
        <w:t xml:space="preserve"> 1 suikerpot, 1 schaaltje, 1 plateau,</w:t>
      </w:r>
      <w:r w:rsidR="00477235" w:rsidRPr="00483F62">
        <w:rPr>
          <w:rFonts w:ascii="Sofia Pro Extra Light" w:hAnsi="Sofia Pro Extra Light"/>
        </w:rPr>
        <w:t xml:space="preserve"> box met </w:t>
      </w:r>
      <w:r w:rsidR="008F0957" w:rsidRPr="00483F62">
        <w:rPr>
          <w:rFonts w:ascii="Sofia Pro Extra Light" w:hAnsi="Sofia Pro Extra Light"/>
        </w:rPr>
        <w:t xml:space="preserve">80 </w:t>
      </w:r>
      <w:r w:rsidR="00477235" w:rsidRPr="00483F62">
        <w:rPr>
          <w:rFonts w:ascii="Sofia Pro Extra Light" w:hAnsi="Sofia Pro Extra Light"/>
        </w:rPr>
        <w:t>koffielepels, afwasmiddel, vaatdoek en keukenhanddoek</w:t>
      </w:r>
      <w:r w:rsidR="008F0957" w:rsidRPr="00483F62">
        <w:rPr>
          <w:rFonts w:ascii="Sofia Pro Extra Light" w:hAnsi="Sofia Pro Extra Light"/>
        </w:rPr>
        <w:t>, 1 opdienkar.</w:t>
      </w:r>
    </w:p>
    <w:p w:rsidR="00573D1B" w:rsidRPr="00483F62" w:rsidRDefault="00573D1B" w:rsidP="00573D1B">
      <w:pPr>
        <w:pStyle w:val="Lijstalinea"/>
        <w:numPr>
          <w:ilvl w:val="0"/>
          <w:numId w:val="3"/>
        </w:num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Berging</w:t>
      </w:r>
    </w:p>
    <w:p w:rsidR="00573D1B" w:rsidRPr="00483F62" w:rsidRDefault="00540C8C" w:rsidP="00573D1B">
      <w:pPr>
        <w:pStyle w:val="Lijstalinea"/>
        <w:numPr>
          <w:ilvl w:val="1"/>
          <w:numId w:val="3"/>
        </w:numPr>
        <w:spacing w:after="0" w:line="240" w:lineRule="auto"/>
        <w:rPr>
          <w:rFonts w:ascii="Sofia Pro Extra Light" w:hAnsi="Sofia Pro Extra Light"/>
        </w:rPr>
      </w:pPr>
      <w:r>
        <w:rPr>
          <w:rFonts w:ascii="Sofia Pro Extra Light" w:hAnsi="Sofia Pro Extra Light"/>
        </w:rPr>
        <w:t>v</w:t>
      </w:r>
      <w:r w:rsidR="005B6280" w:rsidRPr="00483F62">
        <w:rPr>
          <w:rFonts w:ascii="Sofia Pro Extra Light" w:hAnsi="Sofia Pro Extra Light"/>
        </w:rPr>
        <w:t>estiaire</w:t>
      </w:r>
      <w:r w:rsidR="008F0957" w:rsidRPr="00483F62">
        <w:rPr>
          <w:rFonts w:ascii="Sofia Pro Extra Light" w:hAnsi="Sofia Pro Extra Light"/>
        </w:rPr>
        <w:t xml:space="preserve"> met 30 kapstokken</w:t>
      </w:r>
    </w:p>
    <w:p w:rsidR="00573D1B" w:rsidRPr="00483F62" w:rsidRDefault="00573D1B" w:rsidP="00573D1B">
      <w:pPr>
        <w:pStyle w:val="Lijstalinea"/>
        <w:spacing w:after="0" w:line="240" w:lineRule="auto"/>
        <w:ind w:left="1440"/>
        <w:rPr>
          <w:rFonts w:ascii="Sofia Pro Extra Light" w:hAnsi="Sofia Pro Extra Light"/>
        </w:rPr>
      </w:pPr>
    </w:p>
    <w:p w:rsidR="00045538" w:rsidRPr="00483F62" w:rsidRDefault="00045538" w:rsidP="00573D1B">
      <w:pPr>
        <w:pStyle w:val="Lijstalinea"/>
        <w:spacing w:after="0" w:line="240" w:lineRule="auto"/>
        <w:ind w:left="1440"/>
        <w:rPr>
          <w:rFonts w:ascii="Sofia Pro Extra Light" w:hAnsi="Sofia Pro Extra Light"/>
        </w:rPr>
      </w:pPr>
    </w:p>
    <w:p w:rsidR="00F96148" w:rsidRPr="00CF5E83" w:rsidRDefault="00F96148" w:rsidP="00F96148">
      <w:pPr>
        <w:spacing w:after="0" w:line="240" w:lineRule="auto"/>
        <w:rPr>
          <w:rFonts w:ascii="Sofia Pro" w:hAnsi="Sofia Pro"/>
          <w:color w:val="003E52"/>
          <w:sz w:val="24"/>
          <w:szCs w:val="24"/>
        </w:rPr>
      </w:pPr>
      <w:r w:rsidRPr="00CF5E83">
        <w:rPr>
          <w:rFonts w:ascii="Sofia Pro" w:hAnsi="Sofia Pro"/>
          <w:color w:val="003E52"/>
          <w:sz w:val="24"/>
          <w:szCs w:val="24"/>
        </w:rPr>
        <w:t>AUDIOVISUEEL</w:t>
      </w:r>
    </w:p>
    <w:p w:rsidR="00206D74" w:rsidRPr="00483F62" w:rsidRDefault="00206D74" w:rsidP="008F0957">
      <w:pPr>
        <w:pStyle w:val="Lijstalinea"/>
        <w:numPr>
          <w:ilvl w:val="0"/>
          <w:numId w:val="3"/>
        </w:num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Vast</w:t>
      </w:r>
      <w:r w:rsidR="008F0957" w:rsidRPr="00483F62">
        <w:rPr>
          <w:rFonts w:ascii="Sofia Pro Extra Light" w:hAnsi="Sofia Pro Extra Light"/>
        </w:rPr>
        <w:t xml:space="preserve"> </w:t>
      </w:r>
      <w:proofErr w:type="spellStart"/>
      <w:r w:rsidR="008F0957" w:rsidRPr="00483F62">
        <w:rPr>
          <w:rFonts w:ascii="Sofia Pro Extra Light" w:hAnsi="Sofia Pro Extra Light"/>
        </w:rPr>
        <w:t>TV-toestel</w:t>
      </w:r>
      <w:proofErr w:type="spellEnd"/>
    </w:p>
    <w:p w:rsidR="00206D74" w:rsidRPr="00483F62" w:rsidRDefault="00206D74" w:rsidP="00206D74">
      <w:pPr>
        <w:pStyle w:val="Lijstalinea"/>
        <w:numPr>
          <w:ilvl w:val="0"/>
          <w:numId w:val="3"/>
        </w:num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Vaste lichtinstallatie</w:t>
      </w:r>
    </w:p>
    <w:p w:rsidR="008F0957" w:rsidRPr="00483F62" w:rsidRDefault="008F0957" w:rsidP="008F0957">
      <w:pPr>
        <w:pStyle w:val="Lijstalinea"/>
        <w:numPr>
          <w:ilvl w:val="1"/>
          <w:numId w:val="3"/>
        </w:num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9 lichtarmaturen</w:t>
      </w:r>
    </w:p>
    <w:p w:rsidR="008F0957" w:rsidRPr="00483F62" w:rsidRDefault="008F0957" w:rsidP="008F0957">
      <w:pPr>
        <w:pStyle w:val="Lijstalinea"/>
        <w:numPr>
          <w:ilvl w:val="0"/>
          <w:numId w:val="3"/>
        </w:num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1 fotokader</w:t>
      </w:r>
    </w:p>
    <w:p w:rsidR="00573D1B" w:rsidRPr="00483F62" w:rsidRDefault="00573D1B" w:rsidP="00F96148">
      <w:pPr>
        <w:spacing w:after="0" w:line="240" w:lineRule="auto"/>
        <w:rPr>
          <w:rFonts w:ascii="Sofia Pro Extra Light" w:hAnsi="Sofia Pro Extra Light"/>
          <w:color w:val="6C9B3B"/>
          <w:sz w:val="24"/>
          <w:szCs w:val="24"/>
        </w:rPr>
      </w:pPr>
    </w:p>
    <w:p w:rsidR="00573D1B" w:rsidRPr="00CF5E83" w:rsidRDefault="00573D1B" w:rsidP="00573D1B">
      <w:pPr>
        <w:spacing w:after="0" w:line="240" w:lineRule="auto"/>
        <w:rPr>
          <w:rFonts w:ascii="Sofia Pro" w:hAnsi="Sofia Pro"/>
          <w:color w:val="003E52"/>
          <w:sz w:val="24"/>
          <w:szCs w:val="24"/>
        </w:rPr>
      </w:pPr>
      <w:r w:rsidRPr="00CF5E83">
        <w:rPr>
          <w:rFonts w:ascii="Sofia Pro" w:hAnsi="Sofia Pro"/>
          <w:color w:val="003E52"/>
          <w:sz w:val="24"/>
          <w:szCs w:val="24"/>
        </w:rPr>
        <w:t>DRANKAFNAME</w:t>
      </w:r>
    </w:p>
    <w:p w:rsidR="00573D1B" w:rsidRPr="00483F62" w:rsidRDefault="00573D1B" w:rsidP="00573D1B">
      <w:p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 xml:space="preserve">Verplichte drankafname via </w:t>
      </w:r>
      <w:r w:rsidR="008F0957" w:rsidRPr="00483F62">
        <w:rPr>
          <w:rFonts w:ascii="Sofia Pro Extra Light" w:hAnsi="Sofia Pro Extra Light"/>
        </w:rPr>
        <w:t xml:space="preserve">het </w:t>
      </w:r>
      <w:proofErr w:type="spellStart"/>
      <w:r w:rsidR="008F0957" w:rsidRPr="00483F62">
        <w:rPr>
          <w:rFonts w:ascii="Sofia Pro Extra Light" w:hAnsi="Sofia Pro Extra Light"/>
        </w:rPr>
        <w:t>Koers</w:t>
      </w:r>
      <w:r w:rsidR="008F0957" w:rsidRPr="00483F62">
        <w:rPr>
          <w:rFonts w:ascii="Sofia Pro Extra Light" w:hAnsi="Sofia Pro Extra Light"/>
          <w:i/>
        </w:rPr>
        <w:t>kaffee</w:t>
      </w:r>
      <w:proofErr w:type="spellEnd"/>
      <w:r w:rsidRPr="00483F62">
        <w:rPr>
          <w:rFonts w:ascii="Sofia Pro Extra Light" w:hAnsi="Sofia Pro Extra Light"/>
        </w:rPr>
        <w:t>.</w:t>
      </w:r>
    </w:p>
    <w:p w:rsidR="00573D1B" w:rsidRPr="00483F62" w:rsidRDefault="00573D1B" w:rsidP="00573D1B">
      <w:pPr>
        <w:spacing w:after="0" w:line="240" w:lineRule="auto"/>
        <w:rPr>
          <w:rFonts w:ascii="Sofia Pro Extra Light" w:hAnsi="Sofia Pro Extra Light"/>
        </w:rPr>
      </w:pPr>
    </w:p>
    <w:p w:rsidR="00573D1B" w:rsidRPr="00483F62" w:rsidRDefault="00573D1B" w:rsidP="00573D1B">
      <w:p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 xml:space="preserve">Dit standaardaanbod van drank is altijd aanwezig in de </w:t>
      </w:r>
      <w:r w:rsidR="008F0957" w:rsidRPr="00483F62">
        <w:rPr>
          <w:rFonts w:ascii="Sofia Pro Extra Light" w:hAnsi="Sofia Pro Extra Light"/>
        </w:rPr>
        <w:t>drankfrigo in de vergaderzaal</w:t>
      </w:r>
      <w:r w:rsidRPr="00483F62">
        <w:rPr>
          <w:rFonts w:ascii="Sofia Pro Extra Light" w:hAnsi="Sofia Pro Extra Light"/>
        </w:rPr>
        <w:t>:</w:t>
      </w:r>
    </w:p>
    <w:p w:rsidR="00573D1B" w:rsidRPr="00483F62" w:rsidRDefault="00573D1B" w:rsidP="00573D1B">
      <w:pPr>
        <w:pStyle w:val="Lijstalinea"/>
        <w:numPr>
          <w:ilvl w:val="0"/>
          <w:numId w:val="13"/>
        </w:numPr>
        <w:spacing w:after="0" w:line="240" w:lineRule="auto"/>
        <w:rPr>
          <w:rFonts w:ascii="Sofia Pro Extra Light" w:hAnsi="Sofia Pro Extra Light"/>
        </w:rPr>
        <w:sectPr w:rsidR="00573D1B" w:rsidRPr="00483F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3D1B" w:rsidRPr="00483F62" w:rsidRDefault="008C60A5" w:rsidP="00573D1B">
      <w:pPr>
        <w:pStyle w:val="Lijstalinea"/>
        <w:numPr>
          <w:ilvl w:val="0"/>
          <w:numId w:val="13"/>
        </w:numPr>
        <w:spacing w:after="0" w:line="240" w:lineRule="auto"/>
        <w:ind w:left="426" w:hanging="284"/>
        <w:rPr>
          <w:rFonts w:ascii="Sofia Pro Extra Light" w:hAnsi="Sofia Pro Extra Light"/>
        </w:rPr>
      </w:pPr>
      <w:proofErr w:type="spellStart"/>
      <w:r w:rsidRPr="00483F62">
        <w:rPr>
          <w:rFonts w:ascii="Sofia Pro Extra Light" w:hAnsi="Sofia Pro Extra Light"/>
        </w:rPr>
        <w:t>Bockor</w:t>
      </w:r>
      <w:proofErr w:type="spellEnd"/>
      <w:r w:rsidRPr="00483F62">
        <w:rPr>
          <w:rFonts w:ascii="Sofia Pro Extra Light" w:hAnsi="Sofia Pro Extra Light"/>
        </w:rPr>
        <w:t xml:space="preserve"> pils (25 cl</w:t>
      </w:r>
      <w:r w:rsidR="00573D1B" w:rsidRPr="00483F62">
        <w:rPr>
          <w:rFonts w:ascii="Sofia Pro Extra Light" w:hAnsi="Sofia Pro Extra Light"/>
        </w:rPr>
        <w:t>)</w:t>
      </w:r>
    </w:p>
    <w:p w:rsidR="00573D1B" w:rsidRPr="00483F62" w:rsidRDefault="008C60A5" w:rsidP="00573D1B">
      <w:pPr>
        <w:pStyle w:val="Lijstalinea"/>
        <w:numPr>
          <w:ilvl w:val="0"/>
          <w:numId w:val="13"/>
        </w:numPr>
        <w:spacing w:after="0" w:line="240" w:lineRule="auto"/>
        <w:ind w:left="426" w:hanging="284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Rodenbach (25 cl</w:t>
      </w:r>
      <w:r w:rsidR="00573D1B" w:rsidRPr="00483F62">
        <w:rPr>
          <w:rFonts w:ascii="Sofia Pro Extra Light" w:hAnsi="Sofia Pro Extra Light"/>
        </w:rPr>
        <w:t>)</w:t>
      </w:r>
    </w:p>
    <w:p w:rsidR="00573D1B" w:rsidRPr="00483F62" w:rsidRDefault="008C60A5" w:rsidP="00573D1B">
      <w:pPr>
        <w:pStyle w:val="Lijstalinea"/>
        <w:numPr>
          <w:ilvl w:val="0"/>
          <w:numId w:val="13"/>
        </w:numPr>
        <w:spacing w:after="0" w:line="240" w:lineRule="auto"/>
        <w:ind w:left="426" w:hanging="284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Coca Cola (25 cl</w:t>
      </w:r>
      <w:r w:rsidR="00573D1B" w:rsidRPr="00483F62">
        <w:rPr>
          <w:rFonts w:ascii="Sofia Pro Extra Light" w:hAnsi="Sofia Pro Extra Light"/>
        </w:rPr>
        <w:t>)</w:t>
      </w:r>
    </w:p>
    <w:p w:rsidR="008C60A5" w:rsidRPr="00483F62" w:rsidRDefault="00573D1B" w:rsidP="00573D1B">
      <w:pPr>
        <w:pStyle w:val="Lijstalinea"/>
        <w:numPr>
          <w:ilvl w:val="0"/>
          <w:numId w:val="13"/>
        </w:numPr>
        <w:spacing w:after="0" w:line="240" w:lineRule="auto"/>
        <w:ind w:left="426" w:hanging="284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 xml:space="preserve">Coca Cola Zero </w:t>
      </w:r>
      <w:r w:rsidR="008C60A5" w:rsidRPr="00483F62">
        <w:rPr>
          <w:rFonts w:ascii="Sofia Pro Extra Light" w:hAnsi="Sofia Pro Extra Light"/>
        </w:rPr>
        <w:t>(25 cl)</w:t>
      </w:r>
    </w:p>
    <w:p w:rsidR="00573D1B" w:rsidRPr="00483F62" w:rsidRDefault="008C60A5" w:rsidP="00573D1B">
      <w:pPr>
        <w:pStyle w:val="Lijstalinea"/>
        <w:numPr>
          <w:ilvl w:val="0"/>
          <w:numId w:val="13"/>
        </w:numPr>
        <w:spacing w:after="0" w:line="240" w:lineRule="auto"/>
        <w:ind w:left="426" w:hanging="284"/>
        <w:rPr>
          <w:rFonts w:ascii="Sofia Pro Extra Light" w:hAnsi="Sofia Pro Extra Light"/>
        </w:rPr>
      </w:pPr>
      <w:proofErr w:type="spellStart"/>
      <w:r w:rsidRPr="00483F62">
        <w:rPr>
          <w:rFonts w:ascii="Sofia Pro Extra Light" w:hAnsi="Sofia Pro Extra Light"/>
        </w:rPr>
        <w:t>Gerolsteiner</w:t>
      </w:r>
      <w:proofErr w:type="spellEnd"/>
      <w:r w:rsidRPr="00483F62">
        <w:rPr>
          <w:rFonts w:ascii="Sofia Pro Extra Light" w:hAnsi="Sofia Pro Extra Light"/>
        </w:rPr>
        <w:t xml:space="preserve"> </w:t>
      </w:r>
      <w:proofErr w:type="spellStart"/>
      <w:r w:rsidRPr="00483F62">
        <w:rPr>
          <w:rFonts w:ascii="Sofia Pro Extra Light" w:hAnsi="Sofia Pro Extra Light"/>
        </w:rPr>
        <w:t>orange</w:t>
      </w:r>
      <w:proofErr w:type="spellEnd"/>
      <w:r w:rsidRPr="00483F62">
        <w:rPr>
          <w:rFonts w:ascii="Sofia Pro Extra Light" w:hAnsi="Sofia Pro Extra Light"/>
        </w:rPr>
        <w:t xml:space="preserve"> </w:t>
      </w:r>
      <w:r w:rsidR="00573D1B" w:rsidRPr="00483F62">
        <w:rPr>
          <w:rFonts w:ascii="Sofia Pro Extra Light" w:hAnsi="Sofia Pro Extra Light"/>
        </w:rPr>
        <w:t>(</w:t>
      </w:r>
      <w:r w:rsidRPr="00483F62">
        <w:rPr>
          <w:rFonts w:ascii="Sofia Pro Extra Light" w:hAnsi="Sofia Pro Extra Light"/>
        </w:rPr>
        <w:t>25 cl</w:t>
      </w:r>
      <w:r w:rsidR="00573D1B" w:rsidRPr="00483F62">
        <w:rPr>
          <w:rFonts w:ascii="Sofia Pro Extra Light" w:hAnsi="Sofia Pro Extra Light"/>
        </w:rPr>
        <w:t>)</w:t>
      </w:r>
    </w:p>
    <w:p w:rsidR="008C60A5" w:rsidRPr="00483F62" w:rsidRDefault="008C60A5" w:rsidP="008C60A5">
      <w:pPr>
        <w:pStyle w:val="Lijstalinea"/>
        <w:numPr>
          <w:ilvl w:val="0"/>
          <w:numId w:val="13"/>
        </w:numPr>
        <w:spacing w:after="0" w:line="240" w:lineRule="auto"/>
        <w:ind w:left="426" w:hanging="284"/>
        <w:rPr>
          <w:rFonts w:ascii="Sofia Pro Extra Light" w:hAnsi="Sofia Pro Extra Light"/>
        </w:rPr>
      </w:pPr>
      <w:proofErr w:type="spellStart"/>
      <w:r w:rsidRPr="00483F62">
        <w:rPr>
          <w:rFonts w:ascii="Sofia Pro Extra Light" w:hAnsi="Sofia Pro Extra Light"/>
        </w:rPr>
        <w:t>Gerolsteiner</w:t>
      </w:r>
      <w:proofErr w:type="spellEnd"/>
      <w:r w:rsidRPr="00483F62">
        <w:rPr>
          <w:rFonts w:ascii="Sofia Pro Extra Light" w:hAnsi="Sofia Pro Extra Light"/>
        </w:rPr>
        <w:t xml:space="preserve"> lemon (25 cl)</w:t>
      </w:r>
    </w:p>
    <w:p w:rsidR="00573D1B" w:rsidRPr="00483F62" w:rsidRDefault="008C60A5" w:rsidP="00573D1B">
      <w:pPr>
        <w:pStyle w:val="Lijstalinea"/>
        <w:numPr>
          <w:ilvl w:val="0"/>
          <w:numId w:val="13"/>
        </w:numPr>
        <w:spacing w:after="0" w:line="240" w:lineRule="auto"/>
        <w:ind w:left="426" w:hanging="284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 xml:space="preserve">plat water </w:t>
      </w:r>
      <w:r w:rsidR="00573D1B" w:rsidRPr="00483F62">
        <w:rPr>
          <w:rFonts w:ascii="Sofia Pro Extra Light" w:hAnsi="Sofia Pro Extra Light"/>
        </w:rPr>
        <w:t>plat (</w:t>
      </w:r>
      <w:r w:rsidRPr="00483F62">
        <w:rPr>
          <w:rFonts w:ascii="Sofia Pro Extra Light" w:hAnsi="Sofia Pro Extra Light"/>
        </w:rPr>
        <w:t>25cl</w:t>
      </w:r>
      <w:r w:rsidR="00573D1B" w:rsidRPr="00483F62">
        <w:rPr>
          <w:rFonts w:ascii="Sofia Pro Extra Light" w:hAnsi="Sofia Pro Extra Light"/>
        </w:rPr>
        <w:t>)</w:t>
      </w:r>
    </w:p>
    <w:p w:rsidR="008C60A5" w:rsidRPr="00483F62" w:rsidRDefault="008C60A5" w:rsidP="008C60A5">
      <w:pPr>
        <w:pStyle w:val="Lijstalinea"/>
        <w:numPr>
          <w:ilvl w:val="0"/>
          <w:numId w:val="13"/>
        </w:numPr>
        <w:spacing w:after="0" w:line="240" w:lineRule="auto"/>
        <w:ind w:left="426" w:hanging="284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spuitwater (25cl)</w:t>
      </w:r>
    </w:p>
    <w:p w:rsidR="008C60A5" w:rsidRPr="00483F62" w:rsidRDefault="008C60A5" w:rsidP="008C60A5">
      <w:pPr>
        <w:pStyle w:val="Lijstalinea"/>
        <w:numPr>
          <w:ilvl w:val="0"/>
          <w:numId w:val="13"/>
        </w:numPr>
        <w:spacing w:after="0" w:line="240" w:lineRule="auto"/>
        <w:ind w:left="426" w:hanging="284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flessen plat water plat (75cl)</w:t>
      </w:r>
    </w:p>
    <w:p w:rsidR="008C60A5" w:rsidRPr="00483F62" w:rsidRDefault="008C60A5" w:rsidP="008C60A5">
      <w:pPr>
        <w:pStyle w:val="Lijstalinea"/>
        <w:numPr>
          <w:ilvl w:val="0"/>
          <w:numId w:val="13"/>
        </w:numPr>
        <w:spacing w:after="0" w:line="240" w:lineRule="auto"/>
        <w:ind w:left="426" w:hanging="284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flessen spuitwater (75cl)</w:t>
      </w:r>
    </w:p>
    <w:p w:rsidR="00573D1B" w:rsidRPr="00483F62" w:rsidRDefault="00573D1B" w:rsidP="00573D1B">
      <w:pPr>
        <w:spacing w:after="0" w:line="240" w:lineRule="auto"/>
        <w:rPr>
          <w:rFonts w:ascii="Sofia Pro Extra Light" w:hAnsi="Sofia Pro Extra Light"/>
        </w:rPr>
        <w:sectPr w:rsidR="00573D1B" w:rsidRPr="00483F62" w:rsidSect="008C60A5">
          <w:type w:val="continuous"/>
          <w:pgSz w:w="11906" w:h="16838"/>
          <w:pgMar w:top="1417" w:right="1274" w:bottom="1417" w:left="1417" w:header="708" w:footer="708" w:gutter="0"/>
          <w:cols w:num="2" w:space="425"/>
          <w:docGrid w:linePitch="360"/>
        </w:sectPr>
      </w:pPr>
    </w:p>
    <w:p w:rsidR="00573D1B" w:rsidRPr="00483F62" w:rsidRDefault="00573D1B" w:rsidP="00573D1B">
      <w:pPr>
        <w:spacing w:after="0" w:line="240" w:lineRule="auto"/>
        <w:rPr>
          <w:rFonts w:ascii="Sofia Pro Extra Light" w:hAnsi="Sofia Pro Extra Light"/>
        </w:rPr>
      </w:pPr>
    </w:p>
    <w:p w:rsidR="00C5561F" w:rsidRPr="00483F62" w:rsidRDefault="00C5561F" w:rsidP="00F96148">
      <w:p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Wens</w:t>
      </w:r>
      <w:r w:rsidR="00573D1B" w:rsidRPr="00483F62">
        <w:rPr>
          <w:rFonts w:ascii="Sofia Pro Extra Light" w:hAnsi="Sofia Pro Extra Light"/>
        </w:rPr>
        <w:t xml:space="preserve"> je andere dranken die niet in deze lijst staan? </w:t>
      </w:r>
      <w:r w:rsidRPr="00483F62">
        <w:rPr>
          <w:rFonts w:ascii="Sofia Pro Extra Light" w:hAnsi="Sofia Pro Extra Light"/>
        </w:rPr>
        <w:t xml:space="preserve">Ga even langs in het </w:t>
      </w:r>
      <w:proofErr w:type="spellStart"/>
      <w:r w:rsidRPr="00483F62">
        <w:rPr>
          <w:rFonts w:ascii="Sofia Pro Extra Light" w:hAnsi="Sofia Pro Extra Light"/>
        </w:rPr>
        <w:t>Koers</w:t>
      </w:r>
      <w:r w:rsidRPr="00483F62">
        <w:rPr>
          <w:rFonts w:ascii="Sofia Pro Extra Light" w:hAnsi="Sofia Pro Extra Light"/>
          <w:i/>
        </w:rPr>
        <w:t>kaffee</w:t>
      </w:r>
      <w:proofErr w:type="spellEnd"/>
      <w:r w:rsidRPr="00483F62">
        <w:rPr>
          <w:rFonts w:ascii="Sofia Pro Extra Light" w:hAnsi="Sofia Pro Extra Light"/>
        </w:rPr>
        <w:t xml:space="preserve"> of bel op het nummer 051 50 69 01.</w:t>
      </w:r>
    </w:p>
    <w:p w:rsidR="00C5561F" w:rsidRPr="00483F62" w:rsidRDefault="00C5561F" w:rsidP="00F96148">
      <w:pPr>
        <w:spacing w:after="0" w:line="240" w:lineRule="auto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 xml:space="preserve">Opgelet: </w:t>
      </w:r>
      <w:proofErr w:type="spellStart"/>
      <w:r w:rsidRPr="00483F62">
        <w:rPr>
          <w:rFonts w:ascii="Sofia Pro Extra Light" w:hAnsi="Sofia Pro Extra Light"/>
        </w:rPr>
        <w:t>Koers</w:t>
      </w:r>
      <w:r w:rsidRPr="00483F62">
        <w:rPr>
          <w:rFonts w:ascii="Sofia Pro Extra Light" w:hAnsi="Sofia Pro Extra Light"/>
          <w:i/>
        </w:rPr>
        <w:t>kaffee</w:t>
      </w:r>
      <w:proofErr w:type="spellEnd"/>
      <w:r w:rsidRPr="00483F62">
        <w:rPr>
          <w:rFonts w:ascii="Sofia Pro Extra Light" w:hAnsi="Sofia Pro Extra Light"/>
          <w:i/>
        </w:rPr>
        <w:t xml:space="preserve"> </w:t>
      </w:r>
      <w:r w:rsidRPr="00483F62">
        <w:rPr>
          <w:rFonts w:ascii="Sofia Pro Extra Light" w:hAnsi="Sofia Pro Extra Light"/>
        </w:rPr>
        <w:t>is open van dinsdag t</w:t>
      </w:r>
      <w:r w:rsidR="00B76CD6" w:rsidRPr="00483F62">
        <w:rPr>
          <w:rFonts w:ascii="Sofia Pro Extra Light" w:hAnsi="Sofia Pro Extra Light"/>
        </w:rPr>
        <w:t>.</w:t>
      </w:r>
      <w:r w:rsidRPr="00483F62">
        <w:rPr>
          <w:rFonts w:ascii="Sofia Pro Extra Light" w:hAnsi="Sofia Pro Extra Light"/>
        </w:rPr>
        <w:t>e</w:t>
      </w:r>
      <w:r w:rsidR="00B76CD6" w:rsidRPr="00483F62">
        <w:rPr>
          <w:rFonts w:ascii="Sofia Pro Extra Light" w:hAnsi="Sofia Pro Extra Light"/>
        </w:rPr>
        <w:t>.</w:t>
      </w:r>
      <w:r w:rsidRPr="00483F62">
        <w:rPr>
          <w:rFonts w:ascii="Sofia Pro Extra Light" w:hAnsi="Sofia Pro Extra Light"/>
        </w:rPr>
        <w:t>m</w:t>
      </w:r>
      <w:r w:rsidR="00B76CD6" w:rsidRPr="00483F62">
        <w:rPr>
          <w:rFonts w:ascii="Sofia Pro Extra Light" w:hAnsi="Sofia Pro Extra Light"/>
        </w:rPr>
        <w:t>.</w:t>
      </w:r>
      <w:r w:rsidRPr="00483F62">
        <w:rPr>
          <w:rFonts w:ascii="Sofia Pro Extra Light" w:hAnsi="Sofia Pro Extra Light"/>
        </w:rPr>
        <w:t xml:space="preserve"> zondag volgens onderstaande openingsuren</w:t>
      </w:r>
      <w:r w:rsidR="00B76CD6" w:rsidRPr="00483F62">
        <w:rPr>
          <w:rFonts w:ascii="Sofia Pro Extra Light" w:hAnsi="Sofia Pro Extra Light"/>
        </w:rPr>
        <w:t>:</w:t>
      </w:r>
    </w:p>
    <w:p w:rsidR="00C5561F" w:rsidRPr="00483F62" w:rsidRDefault="00CA1C1C" w:rsidP="00B76CD6">
      <w:pPr>
        <w:pStyle w:val="Lijstalinea"/>
        <w:numPr>
          <w:ilvl w:val="0"/>
          <w:numId w:val="15"/>
        </w:numPr>
        <w:spacing w:after="0" w:line="240" w:lineRule="auto"/>
        <w:ind w:left="426" w:hanging="284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Dinsdag: 8</w:t>
      </w:r>
      <w:r w:rsidR="00B76CD6" w:rsidRPr="00483F62">
        <w:rPr>
          <w:rFonts w:ascii="Sofia Pro Extra Light" w:hAnsi="Sofia Pro Extra Light"/>
        </w:rPr>
        <w:t xml:space="preserve"> </w:t>
      </w:r>
      <w:r w:rsidRPr="00483F62">
        <w:rPr>
          <w:rFonts w:ascii="Sofia Pro Extra Light" w:hAnsi="Sofia Pro Extra Light"/>
        </w:rPr>
        <w:t>u</w:t>
      </w:r>
      <w:r w:rsidR="00B76CD6" w:rsidRPr="00483F62">
        <w:rPr>
          <w:rFonts w:ascii="Sofia Pro Extra Light" w:hAnsi="Sofia Pro Extra Light"/>
        </w:rPr>
        <w:t xml:space="preserve">. </w:t>
      </w:r>
      <w:r w:rsidRPr="00483F62">
        <w:rPr>
          <w:rFonts w:ascii="Sofia Pro Extra Light" w:hAnsi="Sofia Pro Extra Light"/>
        </w:rPr>
        <w:t>– 17</w:t>
      </w:r>
      <w:r w:rsidR="00B76CD6" w:rsidRPr="00483F62">
        <w:rPr>
          <w:rFonts w:ascii="Sofia Pro Extra Light" w:hAnsi="Sofia Pro Extra Light"/>
        </w:rPr>
        <w:t xml:space="preserve"> </w:t>
      </w:r>
      <w:r w:rsidRPr="00483F62">
        <w:rPr>
          <w:rFonts w:ascii="Sofia Pro Extra Light" w:hAnsi="Sofia Pro Extra Light"/>
        </w:rPr>
        <w:t>u</w:t>
      </w:r>
      <w:r w:rsidR="00B76CD6" w:rsidRPr="00483F62">
        <w:rPr>
          <w:rFonts w:ascii="Sofia Pro Extra Light" w:hAnsi="Sofia Pro Extra Light"/>
        </w:rPr>
        <w:t>.</w:t>
      </w:r>
      <w:r w:rsidRPr="00483F62">
        <w:rPr>
          <w:rFonts w:ascii="Sofia Pro Extra Light" w:hAnsi="Sofia Pro Extra Light"/>
        </w:rPr>
        <w:t xml:space="preserve"> </w:t>
      </w:r>
    </w:p>
    <w:p w:rsidR="00CA1C1C" w:rsidRPr="00483F62" w:rsidRDefault="00CA1C1C" w:rsidP="00B76CD6">
      <w:pPr>
        <w:pStyle w:val="Lijstalinea"/>
        <w:numPr>
          <w:ilvl w:val="0"/>
          <w:numId w:val="15"/>
        </w:numPr>
        <w:spacing w:after="0" w:line="240" w:lineRule="auto"/>
        <w:ind w:left="426" w:hanging="284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Woensdag: 10</w:t>
      </w:r>
      <w:r w:rsidR="00B76CD6" w:rsidRPr="00483F62">
        <w:rPr>
          <w:rFonts w:ascii="Sofia Pro Extra Light" w:hAnsi="Sofia Pro Extra Light"/>
        </w:rPr>
        <w:t xml:space="preserve"> </w:t>
      </w:r>
      <w:r w:rsidRPr="00483F62">
        <w:rPr>
          <w:rFonts w:ascii="Sofia Pro Extra Light" w:hAnsi="Sofia Pro Extra Light"/>
        </w:rPr>
        <w:t>u</w:t>
      </w:r>
      <w:r w:rsidR="00B76CD6" w:rsidRPr="00483F62">
        <w:rPr>
          <w:rFonts w:ascii="Sofia Pro Extra Light" w:hAnsi="Sofia Pro Extra Light"/>
        </w:rPr>
        <w:t>.</w:t>
      </w:r>
      <w:r w:rsidRPr="00483F62">
        <w:rPr>
          <w:rFonts w:ascii="Sofia Pro Extra Light" w:hAnsi="Sofia Pro Extra Light"/>
        </w:rPr>
        <w:t xml:space="preserve"> – 17</w:t>
      </w:r>
      <w:r w:rsidR="00B76CD6" w:rsidRPr="00483F62">
        <w:rPr>
          <w:rFonts w:ascii="Sofia Pro Extra Light" w:hAnsi="Sofia Pro Extra Light"/>
        </w:rPr>
        <w:t xml:space="preserve"> </w:t>
      </w:r>
      <w:r w:rsidRPr="00483F62">
        <w:rPr>
          <w:rFonts w:ascii="Sofia Pro Extra Light" w:hAnsi="Sofia Pro Extra Light"/>
        </w:rPr>
        <w:t>u</w:t>
      </w:r>
      <w:r w:rsidR="00B76CD6" w:rsidRPr="00483F62">
        <w:rPr>
          <w:rFonts w:ascii="Sofia Pro Extra Light" w:hAnsi="Sofia Pro Extra Light"/>
        </w:rPr>
        <w:t>.</w:t>
      </w:r>
    </w:p>
    <w:p w:rsidR="00CA1C1C" w:rsidRPr="00483F62" w:rsidRDefault="00CA1C1C" w:rsidP="00B76CD6">
      <w:pPr>
        <w:pStyle w:val="Lijstalinea"/>
        <w:numPr>
          <w:ilvl w:val="0"/>
          <w:numId w:val="15"/>
        </w:numPr>
        <w:spacing w:after="0" w:line="240" w:lineRule="auto"/>
        <w:ind w:left="426" w:hanging="284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Donderdag t.e.m. zaterdag: 10</w:t>
      </w:r>
      <w:r w:rsidR="00B76CD6" w:rsidRPr="00483F62">
        <w:rPr>
          <w:rFonts w:ascii="Sofia Pro Extra Light" w:hAnsi="Sofia Pro Extra Light"/>
        </w:rPr>
        <w:t xml:space="preserve"> </w:t>
      </w:r>
      <w:r w:rsidRPr="00483F62">
        <w:rPr>
          <w:rFonts w:ascii="Sofia Pro Extra Light" w:hAnsi="Sofia Pro Extra Light"/>
        </w:rPr>
        <w:t>u</w:t>
      </w:r>
      <w:r w:rsidR="00B76CD6" w:rsidRPr="00483F62">
        <w:rPr>
          <w:rFonts w:ascii="Sofia Pro Extra Light" w:hAnsi="Sofia Pro Extra Light"/>
        </w:rPr>
        <w:t>.</w:t>
      </w:r>
      <w:r w:rsidRPr="00483F62">
        <w:rPr>
          <w:rFonts w:ascii="Sofia Pro Extra Light" w:hAnsi="Sofia Pro Extra Light"/>
        </w:rPr>
        <w:t xml:space="preserve"> – 22</w:t>
      </w:r>
      <w:r w:rsidR="00B76CD6" w:rsidRPr="00483F62">
        <w:rPr>
          <w:rFonts w:ascii="Sofia Pro Extra Light" w:hAnsi="Sofia Pro Extra Light"/>
        </w:rPr>
        <w:t xml:space="preserve"> </w:t>
      </w:r>
      <w:r w:rsidRPr="00483F62">
        <w:rPr>
          <w:rFonts w:ascii="Sofia Pro Extra Light" w:hAnsi="Sofia Pro Extra Light"/>
        </w:rPr>
        <w:t>u</w:t>
      </w:r>
      <w:r w:rsidR="00B76CD6" w:rsidRPr="00483F62">
        <w:rPr>
          <w:rFonts w:ascii="Sofia Pro Extra Light" w:hAnsi="Sofia Pro Extra Light"/>
        </w:rPr>
        <w:t>.</w:t>
      </w:r>
    </w:p>
    <w:p w:rsidR="00CA1C1C" w:rsidRPr="00483F62" w:rsidRDefault="00CA1C1C" w:rsidP="00B76CD6">
      <w:pPr>
        <w:pStyle w:val="Lijstalinea"/>
        <w:numPr>
          <w:ilvl w:val="0"/>
          <w:numId w:val="15"/>
        </w:numPr>
        <w:spacing w:after="0" w:line="240" w:lineRule="auto"/>
        <w:ind w:left="426" w:hanging="284"/>
        <w:rPr>
          <w:rFonts w:ascii="Sofia Pro Extra Light" w:hAnsi="Sofia Pro Extra Light"/>
        </w:rPr>
      </w:pPr>
      <w:r w:rsidRPr="00483F62">
        <w:rPr>
          <w:rFonts w:ascii="Sofia Pro Extra Light" w:hAnsi="Sofia Pro Extra Light"/>
        </w:rPr>
        <w:t>Zondag: 10</w:t>
      </w:r>
      <w:r w:rsidR="00B76CD6" w:rsidRPr="00483F62">
        <w:rPr>
          <w:rFonts w:ascii="Sofia Pro Extra Light" w:hAnsi="Sofia Pro Extra Light"/>
        </w:rPr>
        <w:t xml:space="preserve"> </w:t>
      </w:r>
      <w:r w:rsidRPr="00483F62">
        <w:rPr>
          <w:rFonts w:ascii="Sofia Pro Extra Light" w:hAnsi="Sofia Pro Extra Light"/>
        </w:rPr>
        <w:t>u</w:t>
      </w:r>
      <w:r w:rsidR="00B76CD6" w:rsidRPr="00483F62">
        <w:rPr>
          <w:rFonts w:ascii="Sofia Pro Extra Light" w:hAnsi="Sofia Pro Extra Light"/>
        </w:rPr>
        <w:t>.</w:t>
      </w:r>
      <w:r w:rsidRPr="00483F62">
        <w:rPr>
          <w:rFonts w:ascii="Sofia Pro Extra Light" w:hAnsi="Sofia Pro Extra Light"/>
        </w:rPr>
        <w:t xml:space="preserve"> – 20</w:t>
      </w:r>
      <w:r w:rsidR="00B76CD6" w:rsidRPr="00483F62">
        <w:rPr>
          <w:rFonts w:ascii="Sofia Pro Extra Light" w:hAnsi="Sofia Pro Extra Light"/>
        </w:rPr>
        <w:t xml:space="preserve"> </w:t>
      </w:r>
      <w:r w:rsidRPr="00483F62">
        <w:rPr>
          <w:rFonts w:ascii="Sofia Pro Extra Light" w:hAnsi="Sofia Pro Extra Light"/>
        </w:rPr>
        <w:t>u</w:t>
      </w:r>
      <w:r w:rsidR="00B76CD6" w:rsidRPr="00483F62">
        <w:rPr>
          <w:rFonts w:ascii="Sofia Pro Extra Light" w:hAnsi="Sofia Pro Extra Light"/>
        </w:rPr>
        <w:t>.</w:t>
      </w:r>
    </w:p>
    <w:p w:rsidR="00CA1C1C" w:rsidRPr="00483F62" w:rsidRDefault="00CA1C1C" w:rsidP="00F96148">
      <w:pPr>
        <w:spacing w:after="0" w:line="240" w:lineRule="auto"/>
        <w:rPr>
          <w:rFonts w:ascii="Sofia Pro Extra Light" w:hAnsi="Sofia Pro Extra Light"/>
        </w:rPr>
      </w:pPr>
    </w:p>
    <w:p w:rsidR="00856866" w:rsidRPr="00CF5E83" w:rsidRDefault="00856866" w:rsidP="00F96148">
      <w:pPr>
        <w:spacing w:after="0" w:line="240" w:lineRule="auto"/>
        <w:rPr>
          <w:rFonts w:ascii="Sofia Pro" w:hAnsi="Sofia Pro"/>
          <w:color w:val="003E52"/>
          <w:sz w:val="24"/>
          <w:szCs w:val="24"/>
        </w:rPr>
      </w:pPr>
      <w:r w:rsidRPr="00CF5E83">
        <w:rPr>
          <w:rFonts w:ascii="Sofia Pro" w:hAnsi="Sofia Pro"/>
          <w:color w:val="003E52"/>
          <w:sz w:val="24"/>
          <w:szCs w:val="24"/>
        </w:rPr>
        <w:t>MEER FOTO’S</w:t>
      </w:r>
    </w:p>
    <w:p w:rsidR="008E3FD2" w:rsidRPr="00483F62" w:rsidRDefault="00392209" w:rsidP="00F96148">
      <w:pPr>
        <w:spacing w:after="0" w:line="240" w:lineRule="auto"/>
        <w:rPr>
          <w:rFonts w:ascii="Sofia Pro Extra Light" w:hAnsi="Sofia Pro Extra Light"/>
          <w:color w:val="538135" w:themeColor="accent6" w:themeShade="BF"/>
          <w:sz w:val="28"/>
          <w:szCs w:val="28"/>
        </w:rPr>
      </w:pPr>
      <w:r w:rsidRPr="00392209">
        <w:rPr>
          <w:rFonts w:ascii="Sofia Pro Extra Light" w:hAnsi="Sofia Pro Extra Light"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53975</wp:posOffset>
            </wp:positionV>
            <wp:extent cx="1605915" cy="2141220"/>
            <wp:effectExtent l="0" t="0" r="0" b="0"/>
            <wp:wrapNone/>
            <wp:docPr id="1" name="Afbeelding 1" descr="\\intranet\data\O\Mens\Programmas\ToerismeWielermuseum\Publiekswerking\Infrastructuur - verhuur\1 Technische fiches\foto's vergaderzaal\IMG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net\data\O\Mens\Programmas\ToerismeWielermuseum\Publiekswerking\Infrastructuur - verhuur\1 Technische fiches\foto's vergaderzaal\IMG_01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538" w:rsidRPr="00483F62">
        <w:rPr>
          <w:rFonts w:ascii="Sofia Pro Extra Light" w:hAnsi="Sofia Pro Extra Light"/>
          <w:noProof/>
          <w:color w:val="538135" w:themeColor="accent6" w:themeShade="BF"/>
          <w:sz w:val="24"/>
          <w:szCs w:val="24"/>
          <w:lang w:eastAsia="nl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4909</wp:posOffset>
            </wp:positionH>
            <wp:positionV relativeFrom="paragraph">
              <wp:posOffset>55245</wp:posOffset>
            </wp:positionV>
            <wp:extent cx="2469515" cy="2141622"/>
            <wp:effectExtent l="0" t="0" r="6985" b="0"/>
            <wp:wrapNone/>
            <wp:docPr id="8" name="Afbeelding 8" descr="O:\Mens\Programmas\ToerismeWielermuseum\Projecten\KOERS\Zaalverhuur\technische fiches zalen\foto's vergaderzaal\IMG_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ens\Programmas\ToerismeWielermuseum\Projecten\KOERS\Zaalverhuur\technische fiches zalen\foto's vergaderzaal\IMG_0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21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FD2" w:rsidRPr="00483F62" w:rsidRDefault="008E3FD2" w:rsidP="00124649">
      <w:pPr>
        <w:spacing w:after="0" w:line="240" w:lineRule="auto"/>
        <w:rPr>
          <w:rFonts w:ascii="Sofia Pro Extra Light" w:hAnsi="Sofia Pro Extra Light"/>
          <w:color w:val="538135" w:themeColor="accent6" w:themeShade="BF"/>
          <w:sz w:val="24"/>
          <w:szCs w:val="24"/>
        </w:rPr>
      </w:pPr>
    </w:p>
    <w:p w:rsidR="008E3FD2" w:rsidRPr="00483F62" w:rsidRDefault="008E3FD2" w:rsidP="00124649">
      <w:pPr>
        <w:spacing w:after="0" w:line="240" w:lineRule="auto"/>
        <w:rPr>
          <w:rFonts w:ascii="Sofia Pro Extra Light" w:hAnsi="Sofia Pro Extra Light"/>
          <w:color w:val="538135" w:themeColor="accent6" w:themeShade="BF"/>
          <w:sz w:val="24"/>
          <w:szCs w:val="24"/>
        </w:rPr>
      </w:pPr>
    </w:p>
    <w:p w:rsidR="008E3FD2" w:rsidRPr="00483F62" w:rsidRDefault="008E3FD2" w:rsidP="00124649">
      <w:pPr>
        <w:spacing w:after="0" w:line="240" w:lineRule="auto"/>
        <w:rPr>
          <w:rFonts w:ascii="Sofia Pro Extra Light" w:hAnsi="Sofia Pro Extra Light"/>
          <w:color w:val="538135" w:themeColor="accent6" w:themeShade="BF"/>
          <w:sz w:val="24"/>
          <w:szCs w:val="24"/>
        </w:rPr>
      </w:pPr>
    </w:p>
    <w:p w:rsidR="008E3FD2" w:rsidRPr="00483F62" w:rsidRDefault="00045538" w:rsidP="00124649">
      <w:pPr>
        <w:spacing w:after="0" w:line="240" w:lineRule="auto"/>
        <w:rPr>
          <w:rFonts w:ascii="Sofia Pro Extra Light" w:hAnsi="Sofia Pro Extra Light"/>
          <w:color w:val="538135" w:themeColor="accent6" w:themeShade="BF"/>
          <w:sz w:val="24"/>
          <w:szCs w:val="24"/>
        </w:rPr>
        <w:sectPr w:rsidR="008E3FD2" w:rsidRPr="00483F62" w:rsidSect="00573D1B"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483F62">
        <w:rPr>
          <w:rFonts w:ascii="Sofia Pro Extra Light" w:hAnsi="Sofia Pro Extra Light"/>
          <w:noProof/>
          <w:color w:val="538135" w:themeColor="accent6" w:themeShade="BF"/>
          <w:sz w:val="24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8FCE703" wp14:editId="3937141D">
                <wp:simplePos x="0" y="0"/>
                <wp:positionH relativeFrom="column">
                  <wp:posOffset>752475</wp:posOffset>
                </wp:positionH>
                <wp:positionV relativeFrom="paragraph">
                  <wp:posOffset>1654810</wp:posOffset>
                </wp:positionV>
                <wp:extent cx="771525" cy="285750"/>
                <wp:effectExtent l="0" t="0" r="28575" b="1905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538" w:rsidRPr="00890699" w:rsidRDefault="00045538" w:rsidP="0004553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QR-LEZER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CE70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9.25pt;margin-top:130.3pt;width:60.75pt;height:22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">
                <v:textbox>
                  <w:txbxContent>
                    <w:p w:rsidR="00045538" w:rsidRPr="00890699" w:rsidRDefault="00045538" w:rsidP="00045538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QR-LEZER</w:t>
                      </w:r>
                    </w:p>
                  </w:txbxContent>
                </v:textbox>
              </v:shape>
            </w:pict>
          </mc:Fallback>
        </mc:AlternateContent>
      </w:r>
      <w:r w:rsidRPr="00483F62">
        <w:rPr>
          <w:rFonts w:ascii="Sofia Pro Extra Light" w:hAnsi="Sofia Pro Extra Light"/>
          <w:noProof/>
          <w:color w:val="538135" w:themeColor="accent6" w:themeShade="BF"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680720</wp:posOffset>
                </wp:positionV>
                <wp:extent cx="47625" cy="885825"/>
                <wp:effectExtent l="76200" t="0" r="47625" b="4762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3C9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3" o:spid="_x0000_s1026" type="#_x0000_t32" style="position:absolute;margin-left:79.1pt;margin-top:53.6pt;width:3.75pt;height:69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" strokecolor="#ed7d31 [3205]" strokeweight="1.5pt">
                <v:stroke endarrow="block" joinstyle="miter"/>
              </v:shape>
            </w:pict>
          </mc:Fallback>
        </mc:AlternateContent>
      </w:r>
      <w:r w:rsidR="00890699" w:rsidRPr="00483F62">
        <w:rPr>
          <w:rFonts w:ascii="Sofia Pro Extra Light" w:hAnsi="Sofia Pro Extra Light"/>
          <w:noProof/>
          <w:color w:val="538135" w:themeColor="accent6" w:themeShade="BF"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245110</wp:posOffset>
                </wp:positionV>
                <wp:extent cx="314325" cy="447675"/>
                <wp:effectExtent l="19050" t="19050" r="47625" b="47625"/>
                <wp:wrapNone/>
                <wp:docPr id="14" name="Rechthoek: afgeronde hoe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47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D36D59" id="Rechthoek: afgeronde hoeken 14" o:spid="_x0000_s1026" style="position:absolute;margin-left:74.6pt;margin-top:19.3pt;width:24.75pt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" filled="f" strokecolor="#ed7d31 [3205]" strokeweight="4.5pt">
                <v:stroke joinstyle="miter"/>
              </v:roundrect>
            </w:pict>
          </mc:Fallback>
        </mc:AlternateContent>
      </w:r>
      <w:r w:rsidR="00394B3C" w:rsidRPr="00483F62">
        <w:rPr>
          <w:rFonts w:ascii="Sofia Pro Extra Light" w:hAnsi="Sofia Pro Extra Light"/>
          <w:noProof/>
          <w:color w:val="538135" w:themeColor="accent6" w:themeShade="BF"/>
          <w:sz w:val="28"/>
          <w:szCs w:val="28"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5213985</wp:posOffset>
            </wp:positionV>
            <wp:extent cx="3886200" cy="2914650"/>
            <wp:effectExtent l="0" t="0" r="0" b="0"/>
            <wp:wrapNone/>
            <wp:docPr id="5" name="Afbeelding 5" descr="O:\Mens\Programmas\Infrastructuur\TRAX\Foto's\Foto's Jan\club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ens\Programmas\Infrastructuur\TRAX\Foto's\Foto's Jan\club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649" w:rsidRPr="00CF5E83" w:rsidRDefault="00124649" w:rsidP="00124649">
      <w:pPr>
        <w:spacing w:after="0" w:line="240" w:lineRule="auto"/>
        <w:rPr>
          <w:rFonts w:ascii="Sofia Pro" w:hAnsi="Sofia Pro"/>
          <w:color w:val="003E52"/>
          <w:sz w:val="24"/>
          <w:szCs w:val="24"/>
        </w:rPr>
      </w:pPr>
      <w:r w:rsidRPr="00CF5E83">
        <w:rPr>
          <w:rFonts w:ascii="Sofia Pro" w:hAnsi="Sofia Pro"/>
          <w:color w:val="003E52"/>
          <w:sz w:val="24"/>
          <w:szCs w:val="24"/>
        </w:rPr>
        <w:lastRenderedPageBreak/>
        <w:t xml:space="preserve">PLAN </w:t>
      </w:r>
      <w:r w:rsidR="000F61C2" w:rsidRPr="00CF5E83">
        <w:rPr>
          <w:rFonts w:ascii="Sofia Pro" w:hAnsi="Sofia Pro"/>
          <w:color w:val="003E52"/>
          <w:sz w:val="24"/>
          <w:szCs w:val="24"/>
        </w:rPr>
        <w:t xml:space="preserve">KELDERVERDIEPING </w:t>
      </w:r>
      <w:r w:rsidR="00FC5648" w:rsidRPr="00CF5E83">
        <w:rPr>
          <w:rFonts w:ascii="Sofia Pro" w:hAnsi="Sofia Pro"/>
          <w:color w:val="003E52"/>
          <w:sz w:val="24"/>
          <w:szCs w:val="24"/>
        </w:rPr>
        <w:t>KOERS</w:t>
      </w:r>
    </w:p>
    <w:p w:rsidR="00B76CD6" w:rsidRPr="00483F62" w:rsidRDefault="00B76CD6" w:rsidP="00124649">
      <w:pPr>
        <w:spacing w:after="0" w:line="240" w:lineRule="auto"/>
        <w:rPr>
          <w:rFonts w:ascii="Sofia Pro Extra Light" w:hAnsi="Sofia Pro Extra Light"/>
          <w:color w:val="6C9B3B"/>
          <w:sz w:val="24"/>
          <w:szCs w:val="24"/>
        </w:rPr>
      </w:pPr>
    </w:p>
    <w:p w:rsidR="005373D9" w:rsidRPr="00483F62" w:rsidRDefault="00B76CD6" w:rsidP="00124649">
      <w:pPr>
        <w:spacing w:after="0" w:line="240" w:lineRule="auto"/>
        <w:rPr>
          <w:rFonts w:ascii="Sofia Pro Extra Light" w:hAnsi="Sofia Pro Extra Light"/>
          <w:color w:val="538135" w:themeColor="accent6" w:themeShade="BF"/>
          <w:sz w:val="24"/>
          <w:szCs w:val="24"/>
        </w:rPr>
      </w:pPr>
      <w:r w:rsidRPr="00483F62">
        <w:rPr>
          <w:rFonts w:ascii="Sofia Pro Extra Light" w:hAnsi="Sofia Pro Extra Light"/>
          <w:noProof/>
          <w:color w:val="538135" w:themeColor="accent6" w:themeShade="BF"/>
          <w:sz w:val="24"/>
          <w:szCs w:val="24"/>
        </w:rPr>
        <w:drawing>
          <wp:inline distT="0" distB="0" distL="0" distR="0">
            <wp:extent cx="6694682" cy="2543175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416" cy="254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D9" w:rsidRPr="00483F62" w:rsidRDefault="00B76CD6" w:rsidP="00124649">
      <w:pPr>
        <w:spacing w:after="0" w:line="240" w:lineRule="auto"/>
        <w:rPr>
          <w:rFonts w:ascii="Sofia Pro Extra Light" w:hAnsi="Sofia Pro Extra Light"/>
          <w:color w:val="538135" w:themeColor="accent6" w:themeShade="BF"/>
          <w:sz w:val="24"/>
          <w:szCs w:val="24"/>
        </w:rPr>
      </w:pPr>
      <w:r w:rsidRPr="00483F62">
        <w:rPr>
          <w:rFonts w:ascii="Sofia Pro Extra Light" w:hAnsi="Sofia Pro Extra Light"/>
          <w:noProof/>
        </w:rPr>
        <w:drawing>
          <wp:inline distT="0" distB="0" distL="0" distR="0" wp14:anchorId="3CFD1DC5" wp14:editId="556BF524">
            <wp:extent cx="3448050" cy="1057275"/>
            <wp:effectExtent l="0" t="0" r="0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49" w:rsidRPr="00483F62" w:rsidRDefault="00124649" w:rsidP="00124649">
      <w:pPr>
        <w:spacing w:after="0" w:line="240" w:lineRule="auto"/>
        <w:rPr>
          <w:rFonts w:ascii="Sofia Pro Extra Light" w:hAnsi="Sofia Pro Extra Light"/>
          <w:color w:val="538135" w:themeColor="accent6" w:themeShade="BF"/>
          <w:sz w:val="24"/>
          <w:szCs w:val="24"/>
        </w:rPr>
      </w:pPr>
    </w:p>
    <w:p w:rsidR="00124649" w:rsidRPr="00483F62" w:rsidRDefault="00124649" w:rsidP="00F96148">
      <w:pPr>
        <w:spacing w:after="0" w:line="240" w:lineRule="auto"/>
        <w:rPr>
          <w:rFonts w:ascii="Sofia Pro Extra Light" w:hAnsi="Sofia Pro Extra Light"/>
          <w:color w:val="538135" w:themeColor="accent6" w:themeShade="BF"/>
          <w:sz w:val="28"/>
          <w:szCs w:val="28"/>
        </w:rPr>
      </w:pPr>
    </w:p>
    <w:p w:rsidR="00124649" w:rsidRPr="00483F62" w:rsidRDefault="00124649" w:rsidP="00F96148">
      <w:pPr>
        <w:spacing w:after="0" w:line="240" w:lineRule="auto"/>
        <w:rPr>
          <w:rFonts w:ascii="Sofia Pro Extra Light" w:hAnsi="Sofia Pro Extra Light"/>
          <w:color w:val="538135" w:themeColor="accent6" w:themeShade="BF"/>
          <w:sz w:val="28"/>
          <w:szCs w:val="28"/>
        </w:rPr>
      </w:pPr>
    </w:p>
    <w:p w:rsidR="000F61C2" w:rsidRPr="00483F62" w:rsidRDefault="000F61C2" w:rsidP="00F96148">
      <w:pPr>
        <w:spacing w:after="0" w:line="240" w:lineRule="auto"/>
        <w:rPr>
          <w:rFonts w:ascii="Sofia Pro Extra Light" w:hAnsi="Sofia Pro Extra Light"/>
          <w:color w:val="538135" w:themeColor="accent6" w:themeShade="BF"/>
          <w:sz w:val="28"/>
          <w:szCs w:val="28"/>
        </w:rPr>
      </w:pPr>
    </w:p>
    <w:p w:rsidR="000F61C2" w:rsidRPr="00483F62" w:rsidRDefault="000F61C2" w:rsidP="00F96148">
      <w:pPr>
        <w:spacing w:after="0" w:line="240" w:lineRule="auto"/>
        <w:rPr>
          <w:rFonts w:ascii="Sofia Pro Extra Light" w:hAnsi="Sofia Pro Extra Light"/>
          <w:color w:val="538135" w:themeColor="accent6" w:themeShade="BF"/>
          <w:sz w:val="28"/>
          <w:szCs w:val="28"/>
        </w:rPr>
      </w:pPr>
    </w:p>
    <w:p w:rsidR="000F61C2" w:rsidRPr="00483F62" w:rsidRDefault="000F61C2" w:rsidP="00F96148">
      <w:pPr>
        <w:spacing w:after="0" w:line="240" w:lineRule="auto"/>
        <w:rPr>
          <w:rFonts w:ascii="Sofia Pro Extra Light" w:hAnsi="Sofia Pro Extra Light"/>
          <w:color w:val="538135" w:themeColor="accent6" w:themeShade="BF"/>
          <w:sz w:val="28"/>
          <w:szCs w:val="28"/>
        </w:rPr>
      </w:pPr>
    </w:p>
    <w:p w:rsidR="000F61C2" w:rsidRPr="00483F62" w:rsidRDefault="000F61C2" w:rsidP="00F96148">
      <w:pPr>
        <w:spacing w:after="0" w:line="240" w:lineRule="auto"/>
        <w:rPr>
          <w:rFonts w:ascii="Sofia Pro Extra Light" w:hAnsi="Sofia Pro Extra Light"/>
          <w:color w:val="538135" w:themeColor="accent6" w:themeShade="BF"/>
          <w:sz w:val="28"/>
          <w:szCs w:val="28"/>
        </w:rPr>
      </w:pPr>
    </w:p>
    <w:p w:rsidR="000F61C2" w:rsidRPr="00483F62" w:rsidRDefault="000F61C2" w:rsidP="00F96148">
      <w:pPr>
        <w:spacing w:after="0" w:line="240" w:lineRule="auto"/>
        <w:rPr>
          <w:rFonts w:ascii="Sofia Pro Extra Light" w:hAnsi="Sofia Pro Extra Light"/>
          <w:color w:val="538135" w:themeColor="accent6" w:themeShade="BF"/>
          <w:sz w:val="28"/>
          <w:szCs w:val="28"/>
        </w:rPr>
      </w:pPr>
    </w:p>
    <w:p w:rsidR="004B2B28" w:rsidRPr="00CF5E83" w:rsidRDefault="000F61C2" w:rsidP="00F96148">
      <w:pPr>
        <w:spacing w:after="0" w:line="240" w:lineRule="auto"/>
        <w:rPr>
          <w:rFonts w:ascii="Sofia Pro" w:hAnsi="Sofia Pro"/>
          <w:color w:val="003E52"/>
          <w:sz w:val="24"/>
          <w:szCs w:val="24"/>
        </w:rPr>
      </w:pPr>
      <w:r w:rsidRPr="00CF5E83">
        <w:rPr>
          <w:rFonts w:ascii="Sofia Pro" w:hAnsi="Sofia Pro"/>
          <w:color w:val="003E52"/>
          <w:sz w:val="24"/>
          <w:szCs w:val="24"/>
        </w:rPr>
        <w:lastRenderedPageBreak/>
        <w:t xml:space="preserve">PLAN </w:t>
      </w:r>
      <w:r w:rsidR="004B2B28" w:rsidRPr="00CF5E83">
        <w:rPr>
          <w:rFonts w:ascii="Sofia Pro" w:hAnsi="Sofia Pro"/>
          <w:color w:val="003E52"/>
          <w:sz w:val="24"/>
          <w:szCs w:val="24"/>
        </w:rPr>
        <w:t>GELIJKSVLOERS KOERS</w:t>
      </w:r>
    </w:p>
    <w:p w:rsidR="004B2B28" w:rsidRPr="00483F62" w:rsidRDefault="004B2B28" w:rsidP="00F96148">
      <w:pPr>
        <w:spacing w:after="0" w:line="240" w:lineRule="auto"/>
        <w:rPr>
          <w:rFonts w:ascii="Sofia Pro Extra Light" w:hAnsi="Sofia Pro Extra Light"/>
          <w:color w:val="6C9B3B"/>
          <w:sz w:val="24"/>
          <w:szCs w:val="24"/>
        </w:rPr>
      </w:pPr>
    </w:p>
    <w:p w:rsidR="004B2B28" w:rsidRPr="00483F62" w:rsidRDefault="004B2B28" w:rsidP="00F96148">
      <w:pPr>
        <w:spacing w:after="0" w:line="240" w:lineRule="auto"/>
        <w:rPr>
          <w:rFonts w:ascii="Sofia Pro Extra Light" w:hAnsi="Sofia Pro Extra Light"/>
          <w:color w:val="6C9B3B"/>
          <w:sz w:val="24"/>
          <w:szCs w:val="24"/>
        </w:rPr>
      </w:pPr>
    </w:p>
    <w:p w:rsidR="004B2B28" w:rsidRPr="00483F62" w:rsidRDefault="004B2B28" w:rsidP="00F96148">
      <w:pPr>
        <w:spacing w:after="0" w:line="240" w:lineRule="auto"/>
        <w:rPr>
          <w:rFonts w:ascii="Sofia Pro Extra Light" w:hAnsi="Sofia Pro Extra Light"/>
          <w:color w:val="6C9B3B"/>
          <w:sz w:val="24"/>
          <w:szCs w:val="24"/>
        </w:rPr>
      </w:pPr>
      <w:r w:rsidRPr="00483F62">
        <w:rPr>
          <w:rFonts w:ascii="Sofia Pro Extra Light" w:hAnsi="Sofia Pro Extra Light"/>
          <w:noProof/>
        </w:rPr>
        <w:drawing>
          <wp:inline distT="0" distB="0" distL="0" distR="0" wp14:anchorId="33CE046A" wp14:editId="3C753F42">
            <wp:extent cx="8891270" cy="3635375"/>
            <wp:effectExtent l="0" t="0" r="5080" b="317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B28" w:rsidRPr="00483F62" w:rsidRDefault="004B2B28" w:rsidP="00F96148">
      <w:pPr>
        <w:spacing w:after="0" w:line="240" w:lineRule="auto"/>
        <w:rPr>
          <w:rFonts w:ascii="Sofia Pro Extra Light" w:hAnsi="Sofia Pro Extra Light"/>
          <w:color w:val="6C9B3B"/>
          <w:sz w:val="24"/>
          <w:szCs w:val="24"/>
        </w:rPr>
      </w:pPr>
    </w:p>
    <w:p w:rsidR="004B2B28" w:rsidRPr="00483F62" w:rsidRDefault="004B2B28" w:rsidP="00F96148">
      <w:pPr>
        <w:spacing w:after="0" w:line="240" w:lineRule="auto"/>
        <w:rPr>
          <w:rFonts w:ascii="Sofia Pro Extra Light" w:hAnsi="Sofia Pro Extra Light"/>
          <w:color w:val="6C9B3B"/>
          <w:sz w:val="24"/>
          <w:szCs w:val="24"/>
        </w:rPr>
      </w:pPr>
    </w:p>
    <w:p w:rsidR="004B2B28" w:rsidRPr="00483F62" w:rsidRDefault="004B2B28" w:rsidP="00F96148">
      <w:pPr>
        <w:spacing w:after="0" w:line="240" w:lineRule="auto"/>
        <w:rPr>
          <w:rFonts w:ascii="Sofia Pro Extra Light" w:hAnsi="Sofia Pro Extra Light"/>
          <w:color w:val="6C9B3B"/>
          <w:sz w:val="24"/>
          <w:szCs w:val="24"/>
        </w:rPr>
      </w:pPr>
    </w:p>
    <w:p w:rsidR="004B2B28" w:rsidRPr="00483F62" w:rsidRDefault="004B2B28" w:rsidP="00F96148">
      <w:pPr>
        <w:spacing w:after="0" w:line="240" w:lineRule="auto"/>
        <w:rPr>
          <w:rFonts w:ascii="Sofia Pro Extra Light" w:hAnsi="Sofia Pro Extra Light"/>
          <w:color w:val="6C9B3B"/>
          <w:sz w:val="24"/>
          <w:szCs w:val="24"/>
        </w:rPr>
      </w:pPr>
    </w:p>
    <w:p w:rsidR="004B2B28" w:rsidRPr="00483F62" w:rsidRDefault="004B2B28" w:rsidP="00F96148">
      <w:pPr>
        <w:spacing w:after="0" w:line="240" w:lineRule="auto"/>
        <w:rPr>
          <w:rFonts w:ascii="Sofia Pro Extra Light" w:hAnsi="Sofia Pro Extra Light"/>
          <w:color w:val="6C9B3B"/>
          <w:sz w:val="24"/>
          <w:szCs w:val="24"/>
        </w:rPr>
      </w:pPr>
    </w:p>
    <w:p w:rsidR="004B2B28" w:rsidRPr="00483F62" w:rsidRDefault="004B2B28" w:rsidP="00F96148">
      <w:pPr>
        <w:spacing w:after="0" w:line="240" w:lineRule="auto"/>
        <w:rPr>
          <w:rFonts w:ascii="Sofia Pro Extra Light" w:hAnsi="Sofia Pro Extra Light"/>
          <w:color w:val="6C9B3B"/>
          <w:sz w:val="24"/>
          <w:szCs w:val="24"/>
        </w:rPr>
      </w:pPr>
    </w:p>
    <w:p w:rsidR="004B2B28" w:rsidRPr="00483F62" w:rsidRDefault="004B2B28" w:rsidP="00F96148">
      <w:pPr>
        <w:spacing w:after="0" w:line="240" w:lineRule="auto"/>
        <w:rPr>
          <w:rFonts w:ascii="Sofia Pro Extra Light" w:hAnsi="Sofia Pro Extra Light"/>
          <w:color w:val="6C9B3B"/>
          <w:sz w:val="24"/>
          <w:szCs w:val="24"/>
        </w:rPr>
      </w:pPr>
    </w:p>
    <w:p w:rsidR="004B2B28" w:rsidRPr="00483F62" w:rsidRDefault="004B2B28" w:rsidP="00F96148">
      <w:pPr>
        <w:spacing w:after="0" w:line="240" w:lineRule="auto"/>
        <w:rPr>
          <w:rFonts w:ascii="Sofia Pro Extra Light" w:hAnsi="Sofia Pro Extra Light"/>
          <w:color w:val="6C9B3B"/>
          <w:sz w:val="24"/>
          <w:szCs w:val="24"/>
        </w:rPr>
      </w:pPr>
    </w:p>
    <w:p w:rsidR="000F61C2" w:rsidRPr="00CF5E83" w:rsidRDefault="004B2B28" w:rsidP="00F96148">
      <w:pPr>
        <w:spacing w:after="0" w:line="240" w:lineRule="auto"/>
        <w:rPr>
          <w:rFonts w:ascii="Sofia Pro" w:hAnsi="Sofia Pro"/>
          <w:color w:val="003E52"/>
          <w:sz w:val="24"/>
          <w:szCs w:val="24"/>
        </w:rPr>
      </w:pPr>
      <w:r w:rsidRPr="00CF5E83">
        <w:rPr>
          <w:rFonts w:ascii="Sofia Pro" w:hAnsi="Sofia Pro"/>
          <w:color w:val="003E52"/>
          <w:sz w:val="24"/>
          <w:szCs w:val="24"/>
        </w:rPr>
        <w:lastRenderedPageBreak/>
        <w:t xml:space="preserve">PLAN </w:t>
      </w:r>
      <w:r w:rsidR="00FC5648" w:rsidRPr="00CF5E83">
        <w:rPr>
          <w:rFonts w:ascii="Sofia Pro" w:hAnsi="Sofia Pro"/>
          <w:color w:val="003E52"/>
          <w:sz w:val="24"/>
          <w:szCs w:val="24"/>
        </w:rPr>
        <w:t>EERSTE VERDIEPING</w:t>
      </w:r>
      <w:r w:rsidR="000F61C2" w:rsidRPr="00CF5E83">
        <w:rPr>
          <w:rFonts w:ascii="Sofia Pro" w:hAnsi="Sofia Pro"/>
          <w:color w:val="003E52"/>
          <w:sz w:val="24"/>
          <w:szCs w:val="24"/>
        </w:rPr>
        <w:t xml:space="preserve"> </w:t>
      </w:r>
      <w:r w:rsidR="00FC5648" w:rsidRPr="00CF5E83">
        <w:rPr>
          <w:rFonts w:ascii="Sofia Pro" w:hAnsi="Sofia Pro"/>
          <w:color w:val="003E52"/>
          <w:sz w:val="24"/>
          <w:szCs w:val="24"/>
        </w:rPr>
        <w:t>KOERS</w:t>
      </w:r>
    </w:p>
    <w:p w:rsidR="000F61C2" w:rsidRPr="00483F62" w:rsidRDefault="000F61C2" w:rsidP="00F96148">
      <w:pPr>
        <w:spacing w:after="0" w:line="240" w:lineRule="auto"/>
        <w:rPr>
          <w:rFonts w:ascii="Sofia Pro Extra Light" w:hAnsi="Sofia Pro Extra Light"/>
          <w:color w:val="6C9B3B"/>
          <w:sz w:val="24"/>
          <w:szCs w:val="24"/>
        </w:rPr>
      </w:pPr>
    </w:p>
    <w:p w:rsidR="000F61C2" w:rsidRPr="00483F62" w:rsidRDefault="00B76CD6" w:rsidP="00F96148">
      <w:pPr>
        <w:spacing w:after="0" w:line="240" w:lineRule="auto"/>
        <w:rPr>
          <w:rFonts w:ascii="Sofia Pro Extra Light" w:hAnsi="Sofia Pro Extra Light"/>
          <w:color w:val="6C9B3B"/>
          <w:sz w:val="24"/>
          <w:szCs w:val="24"/>
        </w:rPr>
      </w:pPr>
      <w:r w:rsidRPr="00483F62">
        <w:rPr>
          <w:rFonts w:ascii="Sofia Pro Extra Light" w:hAnsi="Sofia Pro Extra Light"/>
          <w:noProof/>
        </w:rPr>
        <w:drawing>
          <wp:inline distT="0" distB="0" distL="0" distR="0" wp14:anchorId="2FBDE856" wp14:editId="4B3194C1">
            <wp:extent cx="7305675" cy="4171950"/>
            <wp:effectExtent l="0" t="0" r="952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1C2" w:rsidRPr="00483F62" w:rsidSect="001246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60A" w:rsidRDefault="00F7160A" w:rsidP="00F7160A">
      <w:pPr>
        <w:spacing w:after="0" w:line="240" w:lineRule="auto"/>
      </w:pPr>
      <w:r>
        <w:separator/>
      </w:r>
    </w:p>
  </w:endnote>
  <w:endnote w:type="continuationSeparator" w:id="0">
    <w:p w:rsidR="00F7160A" w:rsidRDefault="00F7160A" w:rsidP="00F7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fia Pro Extra Light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Sofia Pro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60A" w:rsidRDefault="00F7160A" w:rsidP="00F7160A">
      <w:pPr>
        <w:spacing w:after="0" w:line="240" w:lineRule="auto"/>
      </w:pPr>
      <w:r>
        <w:separator/>
      </w:r>
    </w:p>
  </w:footnote>
  <w:footnote w:type="continuationSeparator" w:id="0">
    <w:p w:rsidR="00F7160A" w:rsidRDefault="00F7160A" w:rsidP="00F71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3383"/>
    <w:multiLevelType w:val="hybridMultilevel"/>
    <w:tmpl w:val="D82EF9F2"/>
    <w:lvl w:ilvl="0" w:tplc="BEB84F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3427"/>
    <w:multiLevelType w:val="hybridMultilevel"/>
    <w:tmpl w:val="EAC056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A87"/>
    <w:multiLevelType w:val="hybridMultilevel"/>
    <w:tmpl w:val="99E2FD32"/>
    <w:lvl w:ilvl="0" w:tplc="7E6A305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738EF"/>
    <w:multiLevelType w:val="hybridMultilevel"/>
    <w:tmpl w:val="CDA267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1A43"/>
    <w:multiLevelType w:val="hybridMultilevel"/>
    <w:tmpl w:val="438E101E"/>
    <w:lvl w:ilvl="0" w:tplc="8A7650DA">
      <w:numFmt w:val="bullet"/>
      <w:lvlText w:val="-"/>
      <w:lvlJc w:val="left"/>
      <w:pPr>
        <w:ind w:left="720" w:hanging="360"/>
      </w:pPr>
      <w:rPr>
        <w:rFonts w:ascii="Eurostile LT" w:eastAsiaTheme="minorHAnsi" w:hAnsi="Eurostile L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242D7"/>
    <w:multiLevelType w:val="hybridMultilevel"/>
    <w:tmpl w:val="BB1CBA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64094"/>
    <w:multiLevelType w:val="hybridMultilevel"/>
    <w:tmpl w:val="4A62DF60"/>
    <w:lvl w:ilvl="0" w:tplc="8A7650DA">
      <w:numFmt w:val="bullet"/>
      <w:lvlText w:val="-"/>
      <w:lvlJc w:val="left"/>
      <w:pPr>
        <w:ind w:left="720" w:hanging="360"/>
      </w:pPr>
      <w:rPr>
        <w:rFonts w:ascii="Eurostile LT" w:eastAsiaTheme="minorHAnsi" w:hAnsi="Eurostile L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117D4"/>
    <w:multiLevelType w:val="hybridMultilevel"/>
    <w:tmpl w:val="02C0D0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F72F2"/>
    <w:multiLevelType w:val="hybridMultilevel"/>
    <w:tmpl w:val="1F2AEF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C52FE"/>
    <w:multiLevelType w:val="hybridMultilevel"/>
    <w:tmpl w:val="3F30856C"/>
    <w:lvl w:ilvl="0" w:tplc="BEB84F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35C1A"/>
    <w:multiLevelType w:val="hybridMultilevel"/>
    <w:tmpl w:val="3866EC3C"/>
    <w:lvl w:ilvl="0" w:tplc="BEB84F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90DB9"/>
    <w:multiLevelType w:val="hybridMultilevel"/>
    <w:tmpl w:val="44C00E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F2E5F"/>
    <w:multiLevelType w:val="hybridMultilevel"/>
    <w:tmpl w:val="73DEA5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A7FF9"/>
    <w:multiLevelType w:val="hybridMultilevel"/>
    <w:tmpl w:val="95BCF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57DF8"/>
    <w:multiLevelType w:val="hybridMultilevel"/>
    <w:tmpl w:val="B8A07648"/>
    <w:lvl w:ilvl="0" w:tplc="BEB84F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48"/>
    <w:rsid w:val="00004255"/>
    <w:rsid w:val="00033329"/>
    <w:rsid w:val="00045538"/>
    <w:rsid w:val="000F0250"/>
    <w:rsid w:val="000F61C2"/>
    <w:rsid w:val="00124649"/>
    <w:rsid w:val="0012679A"/>
    <w:rsid w:val="001329A3"/>
    <w:rsid w:val="0017044F"/>
    <w:rsid w:val="00206D74"/>
    <w:rsid w:val="0021220E"/>
    <w:rsid w:val="00262113"/>
    <w:rsid w:val="002C770C"/>
    <w:rsid w:val="00327CB1"/>
    <w:rsid w:val="00364C86"/>
    <w:rsid w:val="00392209"/>
    <w:rsid w:val="00394B3C"/>
    <w:rsid w:val="003D7D1C"/>
    <w:rsid w:val="00400F45"/>
    <w:rsid w:val="004166AF"/>
    <w:rsid w:val="00477235"/>
    <w:rsid w:val="00482E7F"/>
    <w:rsid w:val="00483F62"/>
    <w:rsid w:val="004A436D"/>
    <w:rsid w:val="004B2B28"/>
    <w:rsid w:val="005373D9"/>
    <w:rsid w:val="00540C8C"/>
    <w:rsid w:val="00573D1B"/>
    <w:rsid w:val="005B3350"/>
    <w:rsid w:val="005B6280"/>
    <w:rsid w:val="0060188D"/>
    <w:rsid w:val="00624C42"/>
    <w:rsid w:val="006832D0"/>
    <w:rsid w:val="006E7FE7"/>
    <w:rsid w:val="00720122"/>
    <w:rsid w:val="00733C23"/>
    <w:rsid w:val="007425A2"/>
    <w:rsid w:val="007F758D"/>
    <w:rsid w:val="00825A85"/>
    <w:rsid w:val="0084449E"/>
    <w:rsid w:val="00856866"/>
    <w:rsid w:val="00890699"/>
    <w:rsid w:val="008A6475"/>
    <w:rsid w:val="008C60A5"/>
    <w:rsid w:val="008E3FD2"/>
    <w:rsid w:val="008E6D23"/>
    <w:rsid w:val="008F0957"/>
    <w:rsid w:val="008F130B"/>
    <w:rsid w:val="008F6289"/>
    <w:rsid w:val="00900AAE"/>
    <w:rsid w:val="00910470"/>
    <w:rsid w:val="009559F2"/>
    <w:rsid w:val="009F467C"/>
    <w:rsid w:val="00A34B12"/>
    <w:rsid w:val="00A82E51"/>
    <w:rsid w:val="00A8614C"/>
    <w:rsid w:val="00AA4AB4"/>
    <w:rsid w:val="00AC4DF8"/>
    <w:rsid w:val="00B02135"/>
    <w:rsid w:val="00B76CD6"/>
    <w:rsid w:val="00BA4128"/>
    <w:rsid w:val="00C5561F"/>
    <w:rsid w:val="00C65EC3"/>
    <w:rsid w:val="00CA1C1C"/>
    <w:rsid w:val="00CE1629"/>
    <w:rsid w:val="00CF5E83"/>
    <w:rsid w:val="00D41C72"/>
    <w:rsid w:val="00D603F3"/>
    <w:rsid w:val="00D801DA"/>
    <w:rsid w:val="00E74FBF"/>
    <w:rsid w:val="00E849AF"/>
    <w:rsid w:val="00EB2E4F"/>
    <w:rsid w:val="00ED06BE"/>
    <w:rsid w:val="00ED31DC"/>
    <w:rsid w:val="00F22AE4"/>
    <w:rsid w:val="00F65FDB"/>
    <w:rsid w:val="00F675EB"/>
    <w:rsid w:val="00F7160A"/>
    <w:rsid w:val="00F7190E"/>
    <w:rsid w:val="00F96148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35A0F-4B88-4CF2-885A-A1151C1A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96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96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568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D2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22AE4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045538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F7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60A"/>
  </w:style>
  <w:style w:type="paragraph" w:styleId="Voettekst">
    <w:name w:val="footer"/>
    <w:basedOn w:val="Standaard"/>
    <w:link w:val="VoettekstChar"/>
    <w:uiPriority w:val="99"/>
    <w:unhideWhenUsed/>
    <w:rsid w:val="00F7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3B8C-CA11-44C1-8D09-05D50484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FCA57186.dotm</Template>
  <TotalTime>29</TotalTime>
  <Pages>5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Degryse</dc:creator>
  <cp:keywords/>
  <dc:description/>
  <cp:lastModifiedBy>Stefanie Lietaert</cp:lastModifiedBy>
  <cp:revision>7</cp:revision>
  <cp:lastPrinted>2019-03-08T11:45:00Z</cp:lastPrinted>
  <dcterms:created xsi:type="dcterms:W3CDTF">2019-03-08T11:24:00Z</dcterms:created>
  <dcterms:modified xsi:type="dcterms:W3CDTF">2019-03-08T14:24:00Z</dcterms:modified>
</cp:coreProperties>
</file>