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13" w:rsidRPr="006A6737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23EB9FC" wp14:editId="5B71C86B">
            <wp:simplePos x="0" y="0"/>
            <wp:positionH relativeFrom="column">
              <wp:posOffset>-85725</wp:posOffset>
            </wp:positionH>
            <wp:positionV relativeFrom="paragraph">
              <wp:posOffset>-279400</wp:posOffset>
            </wp:positionV>
            <wp:extent cx="1028700" cy="923925"/>
            <wp:effectExtent l="0" t="0" r="0" b="9525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13" w:rsidRPr="006A6737" w:rsidRDefault="007D2A13" w:rsidP="007D2A13">
      <w:pPr>
        <w:tabs>
          <w:tab w:val="bar" w:pos="5103"/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                                                      Roeselare, ………………………</w:t>
      </w:r>
      <w:proofErr w:type="gramStart"/>
      <w:r w:rsidRPr="006A6737">
        <w:rPr>
          <w:rFonts w:ascii="Eurostile LT" w:hAnsi="Eurostile LT"/>
          <w:sz w:val="20"/>
          <w:szCs w:val="20"/>
        </w:rPr>
        <w:t>..</w:t>
      </w:r>
      <w:proofErr w:type="gramEnd"/>
      <w:r w:rsidRPr="006A6737">
        <w:rPr>
          <w:rFonts w:ascii="Eurostile LT" w:hAnsi="Eurostile LT"/>
          <w:sz w:val="20"/>
          <w:szCs w:val="20"/>
        </w:rPr>
        <w:tab/>
      </w:r>
    </w:p>
    <w:p w:rsidR="007D2A13" w:rsidRPr="006A6737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7D2A13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AANVRAAG NR. …………………………</w:t>
      </w:r>
    </w:p>
    <w:p w:rsidR="00F94DCD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BOUWDOSSIER NR. …………………….</w:t>
      </w:r>
    </w:p>
    <w:p w:rsidR="00F94DCD" w:rsidRPr="006A6737" w:rsidRDefault="00F94DCD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</w:p>
    <w:p w:rsidR="00FA1DF6" w:rsidRDefault="007D2A13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AANVRAAG TOT</w:t>
      </w:r>
      <w:r w:rsidR="00C5610B">
        <w:rPr>
          <w:rFonts w:ascii="Eurostile LT" w:hAnsi="Eurostile LT"/>
          <w:sz w:val="20"/>
          <w:szCs w:val="20"/>
        </w:rPr>
        <w:t xml:space="preserve"> AFWIJKING VOOR HET VERPLICHT PLAATSEN VAN EEN </w:t>
      </w:r>
      <w:r w:rsidRPr="006A6737">
        <w:rPr>
          <w:rFonts w:ascii="Eurostile LT" w:hAnsi="Eurostile LT"/>
          <w:sz w:val="20"/>
          <w:szCs w:val="20"/>
        </w:rPr>
        <w:t xml:space="preserve"> </w:t>
      </w:r>
      <w:proofErr w:type="gramStart"/>
      <w:r w:rsidRPr="006A6737">
        <w:rPr>
          <w:rFonts w:ascii="Eurostile LT" w:hAnsi="Eurostile LT"/>
          <w:sz w:val="20"/>
          <w:szCs w:val="20"/>
        </w:rPr>
        <w:t>REGENWATERPUT</w:t>
      </w:r>
      <w:r w:rsidR="00F94DCD">
        <w:rPr>
          <w:rFonts w:ascii="Eurostile LT" w:hAnsi="Eurostile LT"/>
          <w:sz w:val="20"/>
          <w:szCs w:val="20"/>
        </w:rPr>
        <w:t xml:space="preserve">  </w:t>
      </w:r>
      <w:proofErr w:type="gramEnd"/>
    </w:p>
    <w:p w:rsidR="00C5610B" w:rsidRDefault="00FA1DF6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Afwijking op een</w:t>
      </w:r>
      <w:r w:rsidR="00B07758">
        <w:rPr>
          <w:rFonts w:ascii="Eurostile LT" w:hAnsi="Eurostile LT"/>
          <w:sz w:val="20"/>
          <w:szCs w:val="20"/>
        </w:rPr>
        <w:t xml:space="preserve"> gewone</w:t>
      </w:r>
      <w:r>
        <w:rPr>
          <w:rFonts w:ascii="Eurostile LT" w:hAnsi="Eurostile LT"/>
          <w:sz w:val="20"/>
          <w:szCs w:val="20"/>
        </w:rPr>
        <w:t xml:space="preserve"> riool</w:t>
      </w:r>
      <w:r w:rsidR="00315B15">
        <w:rPr>
          <w:rFonts w:ascii="Eurostile LT" w:hAnsi="Eurostile LT"/>
          <w:sz w:val="20"/>
          <w:szCs w:val="20"/>
        </w:rPr>
        <w:t>aansluiting</w:t>
      </w:r>
      <w:r>
        <w:rPr>
          <w:rFonts w:ascii="Eurostile LT" w:hAnsi="Eurostile LT"/>
          <w:sz w:val="20"/>
          <w:szCs w:val="20"/>
        </w:rPr>
        <w:t>.</w:t>
      </w:r>
      <w:r w:rsidR="00F94DCD">
        <w:rPr>
          <w:rFonts w:ascii="Eurostile LT" w:hAnsi="Eurostile LT"/>
          <w:sz w:val="20"/>
          <w:szCs w:val="20"/>
        </w:rPr>
        <w:t xml:space="preserve"> </w:t>
      </w:r>
    </w:p>
    <w:p w:rsidR="007D2A13" w:rsidRPr="006A6737" w:rsidRDefault="00C5610B" w:rsidP="007D2A13">
      <w:pPr>
        <w:tabs>
          <w:tab w:val="right" w:pos="9540"/>
        </w:tabs>
        <w:spacing w:after="12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 </w:t>
      </w:r>
      <w:r w:rsidR="009F6576">
        <w:rPr>
          <w:rFonts w:ascii="Eurostile LT" w:hAnsi="Eurostile LT"/>
          <w:sz w:val="20"/>
          <w:szCs w:val="20"/>
        </w:rPr>
        <w:t xml:space="preserve">            </w:t>
      </w:r>
      <w:r>
        <w:rPr>
          <w:rFonts w:ascii="Eurostile LT" w:hAnsi="Eurostile LT"/>
          <w:sz w:val="20"/>
          <w:szCs w:val="20"/>
        </w:rPr>
        <w:t xml:space="preserve">                                                                                                      </w:t>
      </w:r>
      <w:r w:rsidR="007D2A13" w:rsidRPr="006A6737">
        <w:rPr>
          <w:rFonts w:ascii="Eurostile LT" w:hAnsi="Eurostile LT"/>
          <w:sz w:val="20"/>
          <w:szCs w:val="20"/>
        </w:rPr>
        <w:t xml:space="preserve"> </w:t>
      </w:r>
    </w:p>
    <w:p w:rsidR="007D2A13" w:rsidRPr="00DF19AD" w:rsidRDefault="006374B2" w:rsidP="007D2A13">
      <w:pPr>
        <w:tabs>
          <w:tab w:val="left" w:pos="4860"/>
          <w:tab w:val="right" w:leader="dot" w:pos="936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O</w:t>
      </w:r>
      <w:r w:rsidR="007D2A13" w:rsidRPr="006A6737">
        <w:rPr>
          <w:rFonts w:ascii="Eurostile LT" w:hAnsi="Eurostile LT"/>
          <w:sz w:val="20"/>
          <w:szCs w:val="20"/>
        </w:rPr>
        <w:t>ndergetekende, (naam, adres en telefoon)</w:t>
      </w:r>
      <w:r w:rsidR="007D2A13" w:rsidRPr="006A6737">
        <w:rPr>
          <w:rFonts w:ascii="Eurostile LT" w:hAnsi="Eurostile LT"/>
          <w:sz w:val="20"/>
          <w:szCs w:val="20"/>
        </w:rPr>
        <w:tab/>
      </w:r>
      <w:r w:rsidR="00405629">
        <w:rPr>
          <w:rFonts w:ascii="Eurostile LT" w:hAnsi="Eurostile LT"/>
          <w:sz w:val="20"/>
          <w:szCs w:val="20"/>
        </w:rPr>
        <w:t>……………………………………</w:t>
      </w:r>
    </w:p>
    <w:p w:rsidR="007D2A13" w:rsidRPr="00DF19AD" w:rsidRDefault="007D2A13" w:rsidP="007D2A13">
      <w:pPr>
        <w:tabs>
          <w:tab w:val="left" w:pos="4860"/>
          <w:tab w:val="right" w:leader="dot" w:pos="9360"/>
        </w:tabs>
        <w:spacing w:after="240"/>
        <w:rPr>
          <w:rFonts w:ascii="Eurostile LT" w:hAnsi="Eurostile LT"/>
          <w:sz w:val="20"/>
          <w:szCs w:val="20"/>
        </w:rPr>
      </w:pPr>
      <w:r w:rsidRPr="00DF19AD">
        <w:rPr>
          <w:rFonts w:ascii="Eurostile LT" w:hAnsi="Eurostile LT"/>
          <w:sz w:val="20"/>
          <w:szCs w:val="20"/>
        </w:rPr>
        <w:tab/>
      </w:r>
      <w:r w:rsidR="00405629">
        <w:rPr>
          <w:rFonts w:ascii="Eurostile LT" w:hAnsi="Eurostile LT"/>
          <w:sz w:val="20"/>
          <w:szCs w:val="20"/>
        </w:rPr>
        <w:t>…………………………………….</w:t>
      </w:r>
    </w:p>
    <w:p w:rsidR="007D2A13" w:rsidRPr="00DF19AD" w:rsidRDefault="007D2A13" w:rsidP="007D2A13">
      <w:pPr>
        <w:tabs>
          <w:tab w:val="left" w:pos="4860"/>
          <w:tab w:val="right" w:leader="dot" w:pos="9360"/>
        </w:tabs>
        <w:spacing w:after="240"/>
        <w:rPr>
          <w:rFonts w:ascii="Eurostile LT" w:hAnsi="Eurostile LT"/>
          <w:sz w:val="20"/>
          <w:szCs w:val="20"/>
        </w:rPr>
      </w:pPr>
      <w:r w:rsidRPr="00DF19AD">
        <w:rPr>
          <w:rFonts w:ascii="Eurostile LT" w:hAnsi="Eurostile LT"/>
          <w:sz w:val="20"/>
          <w:szCs w:val="20"/>
        </w:rPr>
        <w:tab/>
      </w:r>
      <w:r w:rsidR="00405629">
        <w:rPr>
          <w:rFonts w:ascii="Eurostile LT" w:hAnsi="Eurostile LT"/>
          <w:sz w:val="20"/>
          <w:szCs w:val="20"/>
        </w:rPr>
        <w:t>…………………………………….</w:t>
      </w:r>
      <w:bookmarkStart w:id="0" w:name="_GoBack"/>
      <w:bookmarkEnd w:id="0"/>
    </w:p>
    <w:p w:rsidR="007D2A13" w:rsidRPr="006A6737" w:rsidRDefault="007D2A13" w:rsidP="00DF19AD">
      <w:pPr>
        <w:tabs>
          <w:tab w:val="left" w:pos="4860"/>
          <w:tab w:val="right" w:leader="dot" w:pos="9360"/>
        </w:tabs>
        <w:spacing w:after="40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neem</w:t>
      </w:r>
      <w:r w:rsidR="006374B2" w:rsidRPr="006A6737">
        <w:rPr>
          <w:rFonts w:ascii="Eurostile LT" w:hAnsi="Eurostile LT"/>
          <w:sz w:val="20"/>
          <w:szCs w:val="20"/>
        </w:rPr>
        <w:t>t</w:t>
      </w:r>
      <w:r w:rsidRPr="006A6737">
        <w:rPr>
          <w:rFonts w:ascii="Eurostile LT" w:hAnsi="Eurostile LT"/>
          <w:sz w:val="20"/>
          <w:szCs w:val="20"/>
        </w:rPr>
        <w:t xml:space="preserve"> nota dat op het grondgebied Roeselare</w:t>
      </w:r>
      <w:r w:rsidR="00C5610B">
        <w:rPr>
          <w:rFonts w:ascii="Eurostile LT" w:hAnsi="Eurostile LT"/>
          <w:sz w:val="20"/>
          <w:szCs w:val="20"/>
        </w:rPr>
        <w:t xml:space="preserve"> bij nieuwbouwwerken en verbouwingswerken,</w:t>
      </w:r>
      <w:r w:rsidRPr="006A6737">
        <w:rPr>
          <w:rFonts w:ascii="Eurostile LT" w:hAnsi="Eurostile LT"/>
          <w:sz w:val="20"/>
          <w:szCs w:val="20"/>
        </w:rPr>
        <w:t xml:space="preserve"> het plaatsen van een regenwaterput </w:t>
      </w:r>
      <w:r w:rsidR="00C5610B">
        <w:rPr>
          <w:rFonts w:ascii="Eurostile LT" w:hAnsi="Eurostile LT"/>
          <w:sz w:val="20"/>
          <w:szCs w:val="20"/>
        </w:rPr>
        <w:t>van minstens 5.000 liter voor een dakoppervlakte tot 100 m², en 10.000 liter boven de 100 m² dakoppervlakte</w:t>
      </w:r>
      <w:r w:rsidR="009F6576">
        <w:rPr>
          <w:rFonts w:ascii="Eurostile LT" w:hAnsi="Eurostile LT"/>
          <w:sz w:val="20"/>
          <w:szCs w:val="20"/>
        </w:rPr>
        <w:t>, verplicht is.</w:t>
      </w:r>
    </w:p>
    <w:p w:rsidR="00C5610B" w:rsidRDefault="006374B2" w:rsidP="00C5610B">
      <w:pPr>
        <w:tabs>
          <w:tab w:val="left" w:pos="3686"/>
          <w:tab w:val="right" w:leader="dot" w:pos="7740"/>
        </w:tabs>
        <w:spacing w:after="240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Ik h</w:t>
      </w:r>
      <w:r w:rsidR="007D2A13" w:rsidRPr="006A6737">
        <w:rPr>
          <w:rFonts w:ascii="Eurostile LT" w:hAnsi="Eurostile LT"/>
          <w:sz w:val="20"/>
          <w:szCs w:val="20"/>
        </w:rPr>
        <w:t>eb de eer</w:t>
      </w:r>
      <w:r w:rsidR="007A5370" w:rsidRPr="006A6737">
        <w:rPr>
          <w:rFonts w:ascii="Eurostile LT" w:hAnsi="Eurostile LT"/>
          <w:sz w:val="20"/>
          <w:szCs w:val="20"/>
        </w:rPr>
        <w:t xml:space="preserve"> aan</w:t>
      </w:r>
      <w:r w:rsidR="007D2A13" w:rsidRPr="006A6737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>het college van Burgemeester</w:t>
      </w:r>
      <w:r w:rsidR="00C5610B">
        <w:rPr>
          <w:rFonts w:ascii="Eurostile LT" w:hAnsi="Eurostile LT"/>
          <w:sz w:val="20"/>
          <w:szCs w:val="20"/>
        </w:rPr>
        <w:t xml:space="preserve"> </w:t>
      </w:r>
      <w:r w:rsidRPr="006A6737">
        <w:rPr>
          <w:rFonts w:ascii="Eurostile LT" w:hAnsi="Eurostile LT"/>
          <w:sz w:val="20"/>
          <w:szCs w:val="20"/>
        </w:rPr>
        <w:t xml:space="preserve">en Schepenen een afwijking te vragen </w:t>
      </w:r>
      <w:r w:rsidR="007D2A13" w:rsidRPr="006A6737">
        <w:rPr>
          <w:rFonts w:ascii="Eurostile LT" w:hAnsi="Eurostile LT"/>
          <w:sz w:val="20"/>
          <w:szCs w:val="20"/>
        </w:rPr>
        <w:t>voor het</w:t>
      </w:r>
      <w:r w:rsidR="00C5610B">
        <w:rPr>
          <w:rFonts w:ascii="Eurostile LT" w:hAnsi="Eurostile LT"/>
          <w:sz w:val="20"/>
          <w:szCs w:val="20"/>
        </w:rPr>
        <w:t xml:space="preserve"> verplicht plaatsen van een</w:t>
      </w:r>
      <w:r w:rsidRPr="006A6737">
        <w:rPr>
          <w:rFonts w:ascii="Eurostile LT" w:hAnsi="Eurostile LT"/>
          <w:sz w:val="20"/>
          <w:szCs w:val="20"/>
        </w:rPr>
        <w:t xml:space="preserve"> regenwaterput</w:t>
      </w:r>
      <w:r w:rsidR="00C5610B">
        <w:rPr>
          <w:rFonts w:ascii="Eurostile LT" w:hAnsi="Eurostile LT"/>
          <w:sz w:val="20"/>
          <w:szCs w:val="20"/>
        </w:rPr>
        <w:t>:</w:t>
      </w:r>
    </w:p>
    <w:p w:rsidR="00C5610B" w:rsidRDefault="009F6576" w:rsidP="009F6576">
      <w:pPr>
        <w:pStyle w:val="Lijstalinea"/>
        <w:numPr>
          <w:ilvl w:val="0"/>
          <w:numId w:val="1"/>
        </w:numPr>
        <w:tabs>
          <w:tab w:val="left" w:pos="3686"/>
          <w:tab w:val="right" w:leader="dot" w:pos="7740"/>
        </w:tabs>
        <w:spacing w:after="240"/>
        <w:ind w:hanging="294"/>
        <w:outlineLvl w:val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>geen</w:t>
      </w:r>
      <w:r w:rsidR="00C5610B">
        <w:rPr>
          <w:rFonts w:ascii="Eurostile LT" w:hAnsi="Eurostile LT"/>
          <w:sz w:val="20"/>
          <w:szCs w:val="20"/>
        </w:rPr>
        <w:t xml:space="preserve"> regenwaterput</w:t>
      </w:r>
    </w:p>
    <w:p w:rsidR="009F6576" w:rsidRDefault="009F6576" w:rsidP="009F6576">
      <w:pPr>
        <w:tabs>
          <w:tab w:val="left" w:pos="3686"/>
          <w:tab w:val="right" w:leader="dot" w:pos="7740"/>
        </w:tabs>
        <w:spacing w:line="360" w:lineRule="auto"/>
        <w:ind w:left="714" w:hanging="294"/>
        <w:outlineLvl w:val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sym w:font="Wingdings" w:char="F0A6"/>
      </w:r>
      <w:r>
        <w:rPr>
          <w:rFonts w:ascii="Eurostile LT" w:hAnsi="Eurostile LT"/>
          <w:sz w:val="20"/>
          <w:szCs w:val="20"/>
        </w:rPr>
        <w:t xml:space="preserve">  een regenwaterput met een inhoud van …………liter in plaats van de verplichte ………… liter.</w:t>
      </w:r>
    </w:p>
    <w:p w:rsidR="009F6576" w:rsidRDefault="009F6576" w:rsidP="00F94DCD">
      <w:pPr>
        <w:tabs>
          <w:tab w:val="left" w:pos="3686"/>
          <w:tab w:val="right" w:leader="dot" w:pos="7740"/>
        </w:tabs>
        <w:spacing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</w:p>
    <w:p w:rsidR="00F94DCD" w:rsidRDefault="00F94DCD" w:rsidP="00F94DCD">
      <w:pPr>
        <w:tabs>
          <w:tab w:val="left" w:pos="3686"/>
          <w:tab w:val="right" w:leader="dot" w:pos="7740"/>
        </w:tabs>
        <w:spacing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  <w:r>
        <w:rPr>
          <w:rFonts w:ascii="Eurostile LT" w:hAnsi="Eurostile LT"/>
          <w:sz w:val="20"/>
          <w:szCs w:val="20"/>
        </w:rPr>
        <w:t xml:space="preserve">in Roeselare, (straat en nr.) </w:t>
      </w:r>
      <w:r w:rsidR="00C417C8">
        <w:rPr>
          <w:rFonts w:ascii="Eurostile LT" w:hAnsi="Eurostile LT"/>
          <w:sz w:val="20"/>
          <w:szCs w:val="20"/>
        </w:rPr>
        <w:t>………………….</w:t>
      </w:r>
    </w:p>
    <w:p w:rsidR="00F94DCD" w:rsidRDefault="00F94DCD" w:rsidP="00F94DCD">
      <w:pPr>
        <w:pStyle w:val="Geenafstand"/>
        <w:rPr>
          <w:rFonts w:ascii="Eurostile LT" w:hAnsi="Eurostile LT"/>
          <w:sz w:val="20"/>
          <w:szCs w:val="20"/>
        </w:rPr>
      </w:pPr>
      <w:r w:rsidRPr="00F94DCD">
        <w:rPr>
          <w:rFonts w:ascii="Eurostile LT" w:hAnsi="Eurostile LT"/>
          <w:sz w:val="20"/>
          <w:szCs w:val="20"/>
        </w:rPr>
        <w:t xml:space="preserve">gekend bij het kadaster, </w:t>
      </w:r>
      <w:r w:rsidR="00BC6EC1">
        <w:rPr>
          <w:rFonts w:ascii="Eurostile LT" w:hAnsi="Eurostile LT"/>
          <w:sz w:val="20"/>
          <w:szCs w:val="20"/>
        </w:rPr>
        <w:t>..</w:t>
      </w:r>
      <w:r w:rsidRPr="00F94DCD">
        <w:rPr>
          <w:rFonts w:ascii="Eurostile LT" w:hAnsi="Eurostile LT"/>
          <w:sz w:val="20"/>
          <w:szCs w:val="20"/>
          <w:vertAlign w:val="superscript"/>
        </w:rPr>
        <w:t xml:space="preserve"> </w:t>
      </w:r>
      <w:r w:rsidRPr="00F94DCD">
        <w:rPr>
          <w:rFonts w:ascii="Eurostile LT" w:hAnsi="Eurostile LT"/>
          <w:sz w:val="20"/>
          <w:szCs w:val="20"/>
        </w:rPr>
        <w:t xml:space="preserve">afdeling, sectie </w:t>
      </w:r>
      <w:r w:rsidR="00BC6EC1">
        <w:rPr>
          <w:rFonts w:ascii="Eurostile LT" w:hAnsi="Eurostile LT"/>
          <w:sz w:val="20"/>
          <w:szCs w:val="20"/>
        </w:rPr>
        <w:t>.</w:t>
      </w:r>
      <w:proofErr w:type="gramStart"/>
      <w:r w:rsidR="00BC6EC1">
        <w:rPr>
          <w:rFonts w:ascii="Eurostile LT" w:hAnsi="Eurostile LT"/>
          <w:sz w:val="20"/>
          <w:szCs w:val="20"/>
        </w:rPr>
        <w:t>.</w:t>
      </w:r>
      <w:r>
        <w:rPr>
          <w:rFonts w:ascii="Eurostile LT" w:hAnsi="Eurostile LT"/>
          <w:sz w:val="20"/>
          <w:szCs w:val="20"/>
        </w:rPr>
        <w:t xml:space="preserve">,  </w:t>
      </w:r>
      <w:proofErr w:type="spellStart"/>
      <w:proofErr w:type="gramEnd"/>
      <w:r>
        <w:rPr>
          <w:rFonts w:ascii="Eurostile LT" w:hAnsi="Eurostile LT"/>
          <w:sz w:val="20"/>
          <w:szCs w:val="20"/>
        </w:rPr>
        <w:t>nr</w:t>
      </w:r>
      <w:proofErr w:type="spellEnd"/>
      <w:r>
        <w:rPr>
          <w:rFonts w:ascii="Eurostile LT" w:hAnsi="Eurostile LT"/>
          <w:sz w:val="20"/>
          <w:szCs w:val="20"/>
        </w:rPr>
        <w:t xml:space="preserve">(s). </w:t>
      </w:r>
      <w:r w:rsidR="00BC6EC1">
        <w:rPr>
          <w:rFonts w:ascii="Eurostile LT" w:hAnsi="Eurostile LT"/>
          <w:sz w:val="20"/>
          <w:szCs w:val="20"/>
        </w:rPr>
        <w:t>………..</w:t>
      </w:r>
      <w:r>
        <w:rPr>
          <w:rFonts w:ascii="Eurostile LT" w:hAnsi="Eurostile LT"/>
          <w:sz w:val="20"/>
          <w:szCs w:val="20"/>
        </w:rPr>
        <w:t>.</w:t>
      </w:r>
    </w:p>
    <w:p w:rsidR="00F94DCD" w:rsidRDefault="00F94DCD" w:rsidP="00F94DCD">
      <w:pPr>
        <w:pStyle w:val="Geenafstand"/>
        <w:rPr>
          <w:rFonts w:ascii="Eurostile LT" w:hAnsi="Eurostile LT"/>
          <w:sz w:val="20"/>
          <w:szCs w:val="20"/>
        </w:rPr>
      </w:pPr>
    </w:p>
    <w:p w:rsidR="006374B2" w:rsidRPr="006A6737" w:rsidRDefault="006374B2" w:rsidP="007A5370">
      <w:pPr>
        <w:tabs>
          <w:tab w:val="left" w:pos="3686"/>
          <w:tab w:val="right" w:leader="dot" w:pos="7740"/>
        </w:tabs>
        <w:spacing w:after="240" w:line="360" w:lineRule="auto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en dit om de</w:t>
      </w:r>
      <w:r w:rsidR="00C5610B">
        <w:rPr>
          <w:rFonts w:ascii="Eurostile LT" w:hAnsi="Eurostile LT"/>
          <w:sz w:val="20"/>
          <w:szCs w:val="20"/>
        </w:rPr>
        <w:t xml:space="preserve"> duidelijk</w:t>
      </w:r>
      <w:r w:rsidRPr="006A6737">
        <w:rPr>
          <w:rFonts w:ascii="Eurostile LT" w:hAnsi="Eurostile LT"/>
          <w:sz w:val="20"/>
          <w:szCs w:val="20"/>
        </w:rPr>
        <w:t xml:space="preserve"> gemotiveerde </w:t>
      </w:r>
      <w:proofErr w:type="gramStart"/>
      <w:r w:rsidRPr="006A6737">
        <w:rPr>
          <w:rFonts w:ascii="Eurostile LT" w:hAnsi="Eurostile LT"/>
          <w:sz w:val="20"/>
          <w:szCs w:val="20"/>
        </w:rPr>
        <w:t>reden :</w:t>
      </w:r>
      <w:proofErr w:type="gramEnd"/>
      <w:r w:rsidRPr="006A6737">
        <w:rPr>
          <w:rFonts w:ascii="Eurostile LT" w:hAnsi="Eurostile LT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370" w:rsidRPr="006A6737" w:rsidRDefault="007A5370" w:rsidP="007D2A13">
      <w:pPr>
        <w:tabs>
          <w:tab w:val="left" w:pos="3686"/>
          <w:tab w:val="right" w:leader="dot" w:pos="7740"/>
        </w:tabs>
        <w:spacing w:after="240"/>
        <w:ind w:left="714" w:hanging="714"/>
        <w:outlineLvl w:val="0"/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Ik ben eigenaar / geen </w:t>
      </w:r>
      <w:proofErr w:type="gramStart"/>
      <w:r w:rsidRPr="006A6737">
        <w:rPr>
          <w:rFonts w:ascii="Eurostile LT" w:hAnsi="Eurostile LT"/>
          <w:sz w:val="20"/>
          <w:szCs w:val="20"/>
        </w:rPr>
        <w:t xml:space="preserve">eigenaar  </w:t>
      </w:r>
      <w:proofErr w:type="gramEnd"/>
      <w:r w:rsidRPr="006A6737">
        <w:rPr>
          <w:rFonts w:ascii="Eurostile LT" w:hAnsi="Eurostile LT"/>
          <w:sz w:val="20"/>
          <w:szCs w:val="20"/>
        </w:rPr>
        <w:t xml:space="preserve">van de grond waarop de werken zullen worden uitgevoerd. </w:t>
      </w: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 xml:space="preserve">Ik voeg hierbij </w:t>
      </w:r>
      <w:proofErr w:type="gramStart"/>
      <w:r w:rsidRPr="006A6737">
        <w:rPr>
          <w:rFonts w:ascii="Eurostile LT" w:hAnsi="Eurostile LT"/>
          <w:sz w:val="20"/>
          <w:szCs w:val="20"/>
        </w:rPr>
        <w:t xml:space="preserve">een </w:t>
      </w:r>
      <w:r w:rsidR="006374B2" w:rsidRPr="006A6737">
        <w:rPr>
          <w:rFonts w:ascii="Eurostile LT" w:hAnsi="Eurostile LT"/>
          <w:sz w:val="20"/>
          <w:szCs w:val="20"/>
        </w:rPr>
        <w:t xml:space="preserve"> </w:t>
      </w:r>
      <w:proofErr w:type="gramEnd"/>
      <w:r w:rsidRPr="006A6737">
        <w:rPr>
          <w:rFonts w:ascii="Eurostile LT" w:hAnsi="Eurostile LT"/>
          <w:sz w:val="20"/>
          <w:szCs w:val="20"/>
        </w:rPr>
        <w:t>plan in drie exemplaren met opgave van de inplanting van de regenwaterput / septische put</w:t>
      </w:r>
      <w:r w:rsidR="00BB5F3A" w:rsidRPr="006A6737">
        <w:rPr>
          <w:rFonts w:ascii="Eurostile LT" w:hAnsi="Eurostile LT"/>
          <w:sz w:val="20"/>
          <w:szCs w:val="20"/>
        </w:rPr>
        <w:t>.</w:t>
      </w:r>
      <w:r w:rsidRPr="006A6737">
        <w:rPr>
          <w:rFonts w:ascii="Eurostile LT" w:hAnsi="Eurostile LT"/>
          <w:sz w:val="20"/>
          <w:szCs w:val="20"/>
        </w:rPr>
        <w:t xml:space="preserve"> </w:t>
      </w:r>
    </w:p>
    <w:p w:rsidR="00BB5F3A" w:rsidRPr="006A6737" w:rsidRDefault="00BB5F3A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  <w:r w:rsidRPr="006A6737">
        <w:rPr>
          <w:rFonts w:ascii="Eurostile LT" w:hAnsi="Eurostile LT"/>
          <w:sz w:val="20"/>
          <w:szCs w:val="20"/>
        </w:rPr>
        <w:t>Voor akkoord,</w:t>
      </w: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Pr="006A6737" w:rsidRDefault="007A5370">
      <w:pPr>
        <w:rPr>
          <w:rFonts w:ascii="Eurostile LT" w:hAnsi="Eurostile LT"/>
          <w:sz w:val="20"/>
          <w:szCs w:val="20"/>
        </w:rPr>
      </w:pPr>
    </w:p>
    <w:p w:rsidR="007A5370" w:rsidRDefault="007A5370">
      <w:r w:rsidRPr="006A6737">
        <w:rPr>
          <w:rFonts w:ascii="Eurostile LT" w:hAnsi="Eurostile LT"/>
          <w:sz w:val="20"/>
          <w:szCs w:val="20"/>
        </w:rPr>
        <w:tab/>
        <w:t>de eigenaar</w:t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</w:r>
      <w:r w:rsidRPr="006A6737">
        <w:rPr>
          <w:rFonts w:ascii="Eurostile LT" w:hAnsi="Eurostile LT"/>
          <w:sz w:val="20"/>
          <w:szCs w:val="20"/>
        </w:rPr>
        <w:tab/>
        <w:t>de aanvrager</w:t>
      </w:r>
    </w:p>
    <w:p w:rsidR="007A5370" w:rsidRDefault="007A5370"/>
    <w:sectPr w:rsidR="007A5370" w:rsidSect="00FA1DF6">
      <w:pgSz w:w="11907" w:h="16840" w:code="9"/>
      <w:pgMar w:top="1134" w:right="992" w:bottom="709" w:left="1276" w:header="709" w:footer="709" w:gutter="0"/>
      <w:paperSrc w:first="15" w:other="1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tile LT">
    <w:panose1 w:val="020B050402020205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25D4"/>
    <w:multiLevelType w:val="hybridMultilevel"/>
    <w:tmpl w:val="352E9FC2"/>
    <w:lvl w:ilvl="0" w:tplc="029A2EB4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3"/>
    <w:rsid w:val="00315B15"/>
    <w:rsid w:val="00405629"/>
    <w:rsid w:val="006374B2"/>
    <w:rsid w:val="006A6737"/>
    <w:rsid w:val="006F59E5"/>
    <w:rsid w:val="007A5370"/>
    <w:rsid w:val="007D2A13"/>
    <w:rsid w:val="00923DB8"/>
    <w:rsid w:val="009F6576"/>
    <w:rsid w:val="00B07758"/>
    <w:rsid w:val="00BB5F3A"/>
    <w:rsid w:val="00BC6EC1"/>
    <w:rsid w:val="00BE7B92"/>
    <w:rsid w:val="00C417C8"/>
    <w:rsid w:val="00C5610B"/>
    <w:rsid w:val="00DF19AD"/>
    <w:rsid w:val="00F94DCD"/>
    <w:rsid w:val="00F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9EA8-2DE1-4F67-86CC-D8A6FA8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C5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9D6F1760.dotm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Roeselare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Deslypere Eric</dc:creator>
  <cp:lastModifiedBy>Van Droogenbroeck Hilde</cp:lastModifiedBy>
  <cp:revision>5</cp:revision>
  <cp:lastPrinted>2013-02-06T12:33:00Z</cp:lastPrinted>
  <dcterms:created xsi:type="dcterms:W3CDTF">2015-10-07T10:43:00Z</dcterms:created>
  <dcterms:modified xsi:type="dcterms:W3CDTF">2016-04-27T12:35:00Z</dcterms:modified>
</cp:coreProperties>
</file>