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7E" w:rsidRPr="00103BA0" w:rsidRDefault="00FE7C7E" w:rsidP="00A22E39">
      <w:pPr>
        <w:tabs>
          <w:tab w:val="left" w:leader="dot" w:pos="10773"/>
        </w:tabs>
        <w:rPr>
          <w:rFonts w:ascii="Eurostile LT" w:hAnsi="Eurostile LT"/>
        </w:rPr>
      </w:pPr>
    </w:p>
    <w:p w:rsidR="00974CAD" w:rsidRPr="00103BA0" w:rsidRDefault="009A1406" w:rsidP="00A22E39">
      <w:pPr>
        <w:tabs>
          <w:tab w:val="left" w:leader="dot" w:pos="10773"/>
        </w:tabs>
        <w:rPr>
          <w:rFonts w:ascii="Eurostile LT" w:hAnsi="Eurostile LT"/>
        </w:rPr>
      </w:pPr>
      <w:r w:rsidRPr="00103BA0">
        <w:rPr>
          <w:rFonts w:ascii="Eurostile LT" w:hAnsi="Eurostile LT"/>
          <w:noProof/>
          <w:lang w:val="nl-BE" w:eastAsia="nl-BE"/>
        </w:rPr>
        <w:drawing>
          <wp:anchor distT="0" distB="0" distL="114300" distR="114300" simplePos="0" relativeHeight="251658752" behindDoc="1" locked="0" layoutInCell="1" allowOverlap="1">
            <wp:simplePos x="0" y="0"/>
            <wp:positionH relativeFrom="column">
              <wp:posOffset>0</wp:posOffset>
            </wp:positionH>
            <wp:positionV relativeFrom="paragraph">
              <wp:posOffset>-847090</wp:posOffset>
            </wp:positionV>
            <wp:extent cx="1257300" cy="1123950"/>
            <wp:effectExtent l="0" t="0" r="0" b="0"/>
            <wp:wrapNone/>
            <wp:docPr id="15" name="Afbeelding 15" descr="Logo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Zwart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E39" w:rsidRPr="00103BA0" w:rsidRDefault="00A22E39" w:rsidP="00A22E39">
      <w:pPr>
        <w:tabs>
          <w:tab w:val="left" w:leader="dot" w:pos="10773"/>
        </w:tabs>
        <w:rPr>
          <w:rFonts w:ascii="Eurostile LT" w:hAnsi="Eurostile LT"/>
          <w:b/>
          <w:lang w:val="nl-BE"/>
        </w:rPr>
      </w:pPr>
    </w:p>
    <w:p w:rsidR="00CD4016" w:rsidRDefault="00974CAD" w:rsidP="00103BA0">
      <w:pPr>
        <w:tabs>
          <w:tab w:val="left" w:leader="dot" w:pos="10773"/>
        </w:tabs>
        <w:jc w:val="center"/>
        <w:rPr>
          <w:rFonts w:ascii="Eurostile LT" w:hAnsi="Eurostile LT"/>
          <w:b/>
          <w:lang w:val="nl-BE"/>
        </w:rPr>
      </w:pPr>
      <w:r w:rsidRPr="00103BA0">
        <w:rPr>
          <w:rFonts w:ascii="Eurostile LT" w:hAnsi="Eurostile LT"/>
          <w:b/>
          <w:lang w:val="nl-BE"/>
        </w:rPr>
        <w:t>A</w:t>
      </w:r>
      <w:r w:rsidR="00CD4016" w:rsidRPr="00103BA0">
        <w:rPr>
          <w:rFonts w:ascii="Eurostile LT" w:hAnsi="Eurostile LT"/>
          <w:b/>
          <w:lang w:val="nl-BE"/>
        </w:rPr>
        <w:t xml:space="preserve">anvraagformulier </w:t>
      </w:r>
      <w:r w:rsidR="00103BA0">
        <w:rPr>
          <w:rFonts w:ascii="Eurostile LT" w:hAnsi="Eurostile LT"/>
          <w:b/>
          <w:lang w:val="nl-BE"/>
        </w:rPr>
        <w:t xml:space="preserve">inname </w:t>
      </w:r>
      <w:r w:rsidR="00CE165E" w:rsidRPr="00103BA0">
        <w:rPr>
          <w:rFonts w:ascii="Eurostile LT" w:hAnsi="Eurostile LT"/>
          <w:b/>
          <w:lang w:val="nl-BE"/>
        </w:rPr>
        <w:t>op het openbaar domein</w:t>
      </w:r>
    </w:p>
    <w:p w:rsidR="00103BA0" w:rsidRPr="00103BA0" w:rsidRDefault="00103BA0" w:rsidP="00103BA0">
      <w:pPr>
        <w:tabs>
          <w:tab w:val="left" w:leader="dot" w:pos="10773"/>
        </w:tabs>
        <w:rPr>
          <w:rFonts w:ascii="Eurostile LT" w:hAnsi="Eurostile LT"/>
          <w:lang w:val="nl-BE"/>
        </w:rPr>
      </w:pPr>
    </w:p>
    <w:p w:rsidR="007E1698" w:rsidRPr="00103BA0" w:rsidRDefault="007E1698" w:rsidP="00A22E39">
      <w:pPr>
        <w:pBdr>
          <w:top w:val="single" w:sz="12" w:space="1" w:color="auto"/>
          <w:left w:val="single" w:sz="12" w:space="4" w:color="auto"/>
          <w:bottom w:val="single" w:sz="12" w:space="1" w:color="auto"/>
          <w:right w:val="single" w:sz="12" w:space="4" w:color="auto"/>
        </w:pBdr>
        <w:tabs>
          <w:tab w:val="left" w:leader="dot" w:pos="10773"/>
        </w:tabs>
        <w:jc w:val="center"/>
        <w:rPr>
          <w:rFonts w:ascii="Eurostile LT" w:hAnsi="Eurostile LT"/>
          <w:b/>
          <w:u w:val="single"/>
          <w:lang w:val="nl-BE"/>
        </w:rPr>
      </w:pPr>
    </w:p>
    <w:p w:rsidR="00CD4016" w:rsidRPr="00103BA0" w:rsidRDefault="00103BA0" w:rsidP="00A22E39">
      <w:pPr>
        <w:pBdr>
          <w:top w:val="single" w:sz="12" w:space="1" w:color="auto"/>
          <w:left w:val="single" w:sz="12" w:space="4" w:color="auto"/>
          <w:bottom w:val="single" w:sz="12" w:space="1" w:color="auto"/>
          <w:right w:val="single" w:sz="12" w:space="4" w:color="auto"/>
        </w:pBdr>
        <w:tabs>
          <w:tab w:val="left" w:leader="dot" w:pos="10773"/>
        </w:tabs>
        <w:jc w:val="center"/>
        <w:rPr>
          <w:rFonts w:ascii="Eurostile LT" w:hAnsi="Eurostile LT"/>
          <w:b/>
          <w:u w:val="single"/>
          <w:lang w:val="nl-BE"/>
        </w:rPr>
      </w:pPr>
      <w:r>
        <w:rPr>
          <w:rFonts w:ascii="Eurostile LT" w:hAnsi="Eurostile LT"/>
          <w:b/>
          <w:u w:val="single"/>
          <w:lang w:val="nl-BE"/>
        </w:rPr>
        <w:t>I</w:t>
      </w:r>
      <w:r w:rsidR="00CD4016" w:rsidRPr="00103BA0">
        <w:rPr>
          <w:rFonts w:ascii="Eurostile LT" w:hAnsi="Eurostile LT"/>
          <w:b/>
          <w:u w:val="single"/>
          <w:lang w:val="nl-BE"/>
        </w:rPr>
        <w:t>dentificatie gegevens</w:t>
      </w:r>
    </w:p>
    <w:p w:rsidR="00470609" w:rsidRPr="00103BA0" w:rsidRDefault="00470609"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D4016" w:rsidRPr="00103BA0" w:rsidRDefault="00CD4016"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 xml:space="preserve">1. </w:t>
      </w:r>
      <w:r w:rsidR="00CE165E" w:rsidRPr="00103BA0">
        <w:rPr>
          <w:rFonts w:ascii="Eurostile LT" w:hAnsi="Eurostile LT"/>
          <w:b/>
          <w:lang w:val="nl-BE"/>
        </w:rPr>
        <w:t>Circus / vereniging</w:t>
      </w:r>
      <w:r w:rsidRPr="00103BA0">
        <w:rPr>
          <w:rFonts w:ascii="Eurostile LT" w:hAnsi="Eurostile LT"/>
          <w:b/>
          <w:lang w:val="nl-BE"/>
        </w:rPr>
        <w:t>:</w:t>
      </w:r>
    </w:p>
    <w:p w:rsidR="00CD4016" w:rsidRPr="00103BA0" w:rsidRDefault="00A22E39" w:rsidP="00873D30">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sidRPr="00103BA0">
        <w:rPr>
          <w:rFonts w:ascii="Eurostile LT" w:hAnsi="Eurostile LT"/>
          <w:lang w:val="nl-BE"/>
        </w:rPr>
        <w:t>naam:</w:t>
      </w:r>
      <w:r w:rsidRPr="00103BA0">
        <w:rPr>
          <w:rFonts w:ascii="Eurostile LT" w:hAnsi="Eurostile LT"/>
          <w:lang w:val="nl-BE"/>
        </w:rPr>
        <w:tab/>
      </w:r>
    </w:p>
    <w:p w:rsidR="001B65ED" w:rsidRDefault="001B65ED"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D1817" w:rsidRPr="00103BA0" w:rsidRDefault="000D181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D4016" w:rsidRPr="00103BA0" w:rsidRDefault="00CD4016"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 xml:space="preserve">2. </w:t>
      </w:r>
      <w:r w:rsidR="00CE165E" w:rsidRPr="00103BA0">
        <w:rPr>
          <w:rFonts w:ascii="Eurostile LT" w:hAnsi="Eurostile LT"/>
          <w:b/>
          <w:lang w:val="nl-BE"/>
        </w:rPr>
        <w:t>Contactpersoon</w:t>
      </w:r>
      <w:r w:rsidRPr="00103BA0">
        <w:rPr>
          <w:rFonts w:ascii="Eurostile LT" w:hAnsi="Eurostile LT"/>
          <w:b/>
          <w:lang w:val="nl-BE"/>
        </w:rPr>
        <w:t>:</w:t>
      </w:r>
    </w:p>
    <w:p w:rsidR="00CE165E" w:rsidRPr="00103BA0" w:rsidRDefault="00CE165E" w:rsidP="00103BA0">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sidRPr="00103BA0">
        <w:rPr>
          <w:rFonts w:ascii="Eurostile LT" w:hAnsi="Eurostile LT"/>
          <w:lang w:val="nl-BE"/>
        </w:rPr>
        <w:t>naam:</w:t>
      </w:r>
      <w:r w:rsidRPr="00103BA0">
        <w:rPr>
          <w:rFonts w:ascii="Eurostile LT" w:hAnsi="Eurostile LT"/>
          <w:lang w:val="nl-BE"/>
        </w:rPr>
        <w:tab/>
      </w:r>
    </w:p>
    <w:p w:rsidR="00CD4016" w:rsidRPr="00FA7B2D" w:rsidRDefault="00A229FA" w:rsidP="00103BA0">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sidRPr="00FA7B2D">
        <w:rPr>
          <w:rFonts w:ascii="Eurostile LT" w:hAnsi="Eurostile LT"/>
          <w:lang w:val="nl-BE"/>
        </w:rPr>
        <w:t>a</w:t>
      </w:r>
      <w:r w:rsidR="00CD4016" w:rsidRPr="00FA7B2D">
        <w:rPr>
          <w:rFonts w:ascii="Eurostile LT" w:hAnsi="Eurostile LT"/>
          <w:lang w:val="nl-BE"/>
        </w:rPr>
        <w:t>dres:</w:t>
      </w:r>
      <w:r w:rsidR="001B65ED" w:rsidRPr="00FA7B2D">
        <w:rPr>
          <w:rFonts w:ascii="Eurostile LT" w:hAnsi="Eurostile LT"/>
          <w:lang w:val="nl-BE"/>
        </w:rPr>
        <w:tab/>
      </w:r>
    </w:p>
    <w:p w:rsidR="00873D30" w:rsidRDefault="00873D30" w:rsidP="00103BA0">
      <w:pPr>
        <w:pBdr>
          <w:top w:val="single" w:sz="12" w:space="1" w:color="auto"/>
          <w:left w:val="single" w:sz="12" w:space="4" w:color="auto"/>
          <w:bottom w:val="single" w:sz="12" w:space="1" w:color="auto"/>
          <w:right w:val="single" w:sz="12" w:space="4" w:color="auto"/>
        </w:pBdr>
        <w:tabs>
          <w:tab w:val="left" w:leader="dot" w:pos="3402"/>
          <w:tab w:val="left" w:leader="dot" w:pos="6804"/>
          <w:tab w:val="left" w:leader="dot" w:pos="10773"/>
        </w:tabs>
        <w:spacing w:after="120"/>
        <w:rPr>
          <w:rFonts w:ascii="Eurostile LT" w:hAnsi="Eurostile LT"/>
          <w:lang w:val="nl-BE"/>
        </w:rPr>
      </w:pPr>
      <w:r>
        <w:rPr>
          <w:rFonts w:ascii="Eurostile LT" w:hAnsi="Eurostile LT"/>
          <w:lang w:val="nl-BE"/>
        </w:rPr>
        <w:t>gsm:</w:t>
      </w:r>
    </w:p>
    <w:p w:rsidR="00873D30" w:rsidRDefault="00873D30" w:rsidP="00103BA0">
      <w:pPr>
        <w:pBdr>
          <w:top w:val="single" w:sz="12" w:space="1" w:color="auto"/>
          <w:left w:val="single" w:sz="12" w:space="4" w:color="auto"/>
          <w:bottom w:val="single" w:sz="12" w:space="1" w:color="auto"/>
          <w:right w:val="single" w:sz="12" w:space="4" w:color="auto"/>
        </w:pBdr>
        <w:tabs>
          <w:tab w:val="left" w:leader="dot" w:pos="3402"/>
          <w:tab w:val="left" w:leader="dot" w:pos="6804"/>
          <w:tab w:val="left" w:leader="dot" w:pos="10773"/>
        </w:tabs>
        <w:spacing w:after="120"/>
        <w:rPr>
          <w:rFonts w:ascii="Eurostile LT" w:hAnsi="Eurostile LT"/>
          <w:lang w:val="nl-BE"/>
        </w:rPr>
      </w:pPr>
      <w:r>
        <w:rPr>
          <w:rFonts w:ascii="Eurostile LT" w:hAnsi="Eurostile LT"/>
          <w:lang w:val="nl-BE"/>
        </w:rPr>
        <w:tab/>
      </w:r>
    </w:p>
    <w:p w:rsidR="00873D30" w:rsidRDefault="001B65ED" w:rsidP="00103BA0">
      <w:pPr>
        <w:pBdr>
          <w:top w:val="single" w:sz="12" w:space="1" w:color="auto"/>
          <w:left w:val="single" w:sz="12" w:space="4" w:color="auto"/>
          <w:bottom w:val="single" w:sz="12" w:space="1" w:color="auto"/>
          <w:right w:val="single" w:sz="12" w:space="4" w:color="auto"/>
        </w:pBdr>
        <w:tabs>
          <w:tab w:val="left" w:leader="dot" w:pos="3402"/>
          <w:tab w:val="left" w:leader="dot" w:pos="6804"/>
          <w:tab w:val="left" w:leader="dot" w:pos="10773"/>
        </w:tabs>
        <w:spacing w:after="120"/>
        <w:rPr>
          <w:rFonts w:ascii="Eurostile LT" w:hAnsi="Eurostile LT"/>
          <w:lang w:val="nl-BE"/>
        </w:rPr>
      </w:pPr>
      <w:r w:rsidRPr="00FA7B2D">
        <w:rPr>
          <w:rFonts w:ascii="Eurostile LT" w:hAnsi="Eurostile LT"/>
          <w:lang w:val="nl-BE"/>
        </w:rPr>
        <w:t>tel:</w:t>
      </w:r>
    </w:p>
    <w:p w:rsidR="00873D30" w:rsidRDefault="001B65ED" w:rsidP="00103BA0">
      <w:pPr>
        <w:pBdr>
          <w:top w:val="single" w:sz="12" w:space="1" w:color="auto"/>
          <w:left w:val="single" w:sz="12" w:space="4" w:color="auto"/>
          <w:bottom w:val="single" w:sz="12" w:space="1" w:color="auto"/>
          <w:right w:val="single" w:sz="12" w:space="4" w:color="auto"/>
        </w:pBdr>
        <w:tabs>
          <w:tab w:val="left" w:leader="dot" w:pos="3402"/>
          <w:tab w:val="left" w:leader="dot" w:pos="6804"/>
          <w:tab w:val="left" w:leader="dot" w:pos="10773"/>
        </w:tabs>
        <w:spacing w:after="120"/>
        <w:rPr>
          <w:rFonts w:ascii="Eurostile LT" w:hAnsi="Eurostile LT"/>
          <w:lang w:val="nl-BE"/>
        </w:rPr>
      </w:pPr>
      <w:r w:rsidRPr="00FA7B2D">
        <w:rPr>
          <w:rFonts w:ascii="Eurostile LT" w:hAnsi="Eurostile LT"/>
          <w:lang w:val="nl-BE"/>
        </w:rPr>
        <w:tab/>
      </w:r>
    </w:p>
    <w:p w:rsidR="00CD4016" w:rsidRPr="00873D30" w:rsidRDefault="00873D30" w:rsidP="00103BA0">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Pr>
          <w:rFonts w:ascii="Eurostile LT" w:hAnsi="Eurostile LT"/>
          <w:lang w:val="nl-BE"/>
        </w:rPr>
        <w:t>email</w:t>
      </w:r>
      <w:r w:rsidR="001B65ED" w:rsidRPr="00873D30">
        <w:rPr>
          <w:rFonts w:ascii="Eurostile LT" w:hAnsi="Eurostile LT"/>
          <w:lang w:val="nl-BE"/>
        </w:rPr>
        <w:t>:</w:t>
      </w:r>
      <w:r w:rsidR="001B65ED" w:rsidRPr="00873D30">
        <w:rPr>
          <w:rFonts w:ascii="Eurostile LT" w:hAnsi="Eurostile LT"/>
          <w:lang w:val="nl-BE"/>
        </w:rPr>
        <w:tab/>
      </w:r>
    </w:p>
    <w:p w:rsidR="00CE165E" w:rsidRPr="00103BA0"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rPr>
      </w:pPr>
      <w:r w:rsidRPr="00103BA0">
        <w:rPr>
          <w:rFonts w:ascii="Eurostile LT" w:hAnsi="Eurostile LT"/>
        </w:rPr>
        <w:t>rekeningnummer:</w:t>
      </w:r>
      <w:r w:rsidRPr="00103BA0">
        <w:rPr>
          <w:rFonts w:ascii="Eurostile LT" w:hAnsi="Eurostile LT"/>
        </w:rPr>
        <w:tab/>
      </w:r>
    </w:p>
    <w:p w:rsidR="00CD4016" w:rsidRDefault="00CD4016"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D1817" w:rsidRDefault="00974C2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ondernemingsnummer:</w:t>
      </w:r>
    </w:p>
    <w:p w:rsidR="00974C27" w:rsidRDefault="00974C2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rPr>
        <w:tab/>
      </w:r>
    </w:p>
    <w:p w:rsidR="00974C27" w:rsidRPr="00103BA0" w:rsidRDefault="00974C2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A229FA" w:rsidRPr="00103BA0"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3. Locatie</w:t>
      </w:r>
    </w:p>
    <w:p w:rsidR="00CE165E" w:rsidRPr="00103BA0"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benodigde oppervlakte:………………………</w:t>
      </w:r>
      <w:r w:rsidR="00EF67F3" w:rsidRPr="00103BA0">
        <w:rPr>
          <w:rFonts w:ascii="Eurostile LT" w:hAnsi="Eurostile LT"/>
          <w:lang w:val="nl-BE"/>
        </w:rPr>
        <w:t>..m²</w:t>
      </w:r>
    </w:p>
    <w:p w:rsidR="00CE165E"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D1817" w:rsidRPr="00103BA0" w:rsidRDefault="000D181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EF67F3" w:rsidRPr="00103BA0" w:rsidRDefault="00EF67F3"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4. Periode</w:t>
      </w:r>
      <w:r w:rsidR="00AF7454">
        <w:rPr>
          <w:rFonts w:ascii="Eurostile LT" w:hAnsi="Eurostile LT"/>
          <w:b/>
          <w:lang w:val="nl-BE"/>
        </w:rPr>
        <w:t xml:space="preserve"> </w:t>
      </w:r>
      <w:r w:rsidR="00AF7454" w:rsidRPr="00103BA0">
        <w:rPr>
          <w:rFonts w:ascii="Eurostile LT" w:hAnsi="Eurostile LT"/>
          <w:lang w:val="nl-BE"/>
        </w:rPr>
        <w:t>(max. 14 kalenderdagen!!!)</w:t>
      </w:r>
    </w:p>
    <w:p w:rsidR="00AF7454" w:rsidRDefault="00AF7454" w:rsidP="00AF7454">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Pr>
          <w:rFonts w:ascii="Eurostile LT" w:hAnsi="Eurostile LT"/>
          <w:lang w:val="nl-BE"/>
        </w:rPr>
        <w:t>aankomst op</w:t>
      </w:r>
    </w:p>
    <w:p w:rsidR="00AF7454" w:rsidRDefault="00AF7454" w:rsidP="00AF7454">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Pr>
          <w:rFonts w:ascii="Eurostile LT" w:hAnsi="Eurostile LT"/>
          <w:lang w:val="nl-BE"/>
        </w:rPr>
        <w:t>………………</w:t>
      </w:r>
      <w:r w:rsidR="008E6B78">
        <w:rPr>
          <w:rFonts w:ascii="Eurostile LT" w:hAnsi="Eurostile LT"/>
          <w:lang w:val="nl-BE"/>
        </w:rPr>
        <w:t>………………………… om ……….. uur</w:t>
      </w:r>
    </w:p>
    <w:p w:rsidR="00AF7454" w:rsidRDefault="00EF67F3" w:rsidP="00AF7454">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sidRPr="00103BA0">
        <w:rPr>
          <w:rFonts w:ascii="Eurostile LT" w:hAnsi="Eurostile LT"/>
          <w:lang w:val="nl-BE"/>
        </w:rPr>
        <w:t>vertrek op</w:t>
      </w:r>
    </w:p>
    <w:p w:rsidR="00EF67F3" w:rsidRPr="00103BA0" w:rsidRDefault="00EF67F3" w:rsidP="00AF7454">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sidRPr="00103BA0">
        <w:rPr>
          <w:rFonts w:ascii="Eurostile LT" w:hAnsi="Eurostile LT"/>
          <w:lang w:val="nl-BE"/>
        </w:rPr>
        <w:t>………………</w:t>
      </w:r>
      <w:r w:rsidR="008E6B78">
        <w:rPr>
          <w:rFonts w:ascii="Eurostile LT" w:hAnsi="Eurostile LT"/>
          <w:lang w:val="nl-BE"/>
        </w:rPr>
        <w:t>………………………... om …………uur</w:t>
      </w:r>
    </w:p>
    <w:p w:rsidR="00EF67F3" w:rsidRDefault="00AF7454" w:rsidP="00AF7454">
      <w:pPr>
        <w:pBdr>
          <w:top w:val="single" w:sz="12" w:space="1" w:color="auto"/>
          <w:left w:val="single" w:sz="12" w:space="4" w:color="auto"/>
          <w:bottom w:val="single" w:sz="12" w:space="1" w:color="auto"/>
          <w:right w:val="single" w:sz="12" w:space="4" w:color="auto"/>
        </w:pBdr>
        <w:tabs>
          <w:tab w:val="left" w:leader="dot" w:pos="10773"/>
        </w:tabs>
        <w:spacing w:after="120"/>
        <w:rPr>
          <w:rFonts w:ascii="Eurostile LT" w:hAnsi="Eurostile LT"/>
          <w:lang w:val="nl-BE"/>
        </w:rPr>
      </w:pPr>
      <w:r>
        <w:rPr>
          <w:rFonts w:ascii="Eurostile LT" w:hAnsi="Eurostile LT"/>
          <w:lang w:val="nl-BE"/>
        </w:rPr>
        <w:t>Data van de voorstellingen</w:t>
      </w:r>
    </w:p>
    <w:p w:rsidR="00AF7454" w:rsidRPr="00103BA0" w:rsidRDefault="00AF7454"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ab/>
      </w:r>
    </w:p>
    <w:p w:rsidR="00EF67F3" w:rsidRDefault="00EF67F3"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D1817" w:rsidRPr="00103BA0" w:rsidRDefault="000D181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EF67F3" w:rsidRPr="00103BA0" w:rsidRDefault="00EF67F3"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5. Energievoorziening</w:t>
      </w:r>
      <w:r w:rsidR="00766129" w:rsidRPr="00103BA0">
        <w:rPr>
          <w:rFonts w:ascii="Eurostile LT" w:hAnsi="Eurostile LT"/>
          <w:b/>
          <w:lang w:val="nl-BE"/>
        </w:rPr>
        <w:t xml:space="preserve"> / water</w:t>
      </w:r>
    </w:p>
    <w:p w:rsidR="00EF67F3" w:rsidRPr="00103BA0" w:rsidRDefault="00766129"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zie bijgevoegd aanvraagformulier</w:t>
      </w:r>
    </w:p>
    <w:p w:rsidR="00EF67F3" w:rsidRDefault="00EF67F3"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D1817" w:rsidRPr="00103BA0" w:rsidRDefault="000D1817"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E165E"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6. Publiciteit</w:t>
      </w:r>
    </w:p>
    <w:p w:rsidR="000854DB" w:rsidRDefault="00A008EA"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r>
        <w:rPr>
          <w:rFonts w:ascii="Eurostile LT" w:hAnsi="Eurostile LT"/>
          <w:lang w:val="nl-BE"/>
        </w:rPr>
        <w:t>zie bijgevoegd</w:t>
      </w:r>
      <w:r w:rsidR="00EE5225">
        <w:rPr>
          <w:rFonts w:ascii="Eurostile LT" w:hAnsi="Eurostile LT"/>
          <w:lang w:val="nl-BE"/>
        </w:rPr>
        <w:t>e</w:t>
      </w:r>
      <w:r>
        <w:rPr>
          <w:rFonts w:ascii="Eurostile LT" w:hAnsi="Eurostile LT"/>
          <w:lang w:val="nl-BE"/>
        </w:rPr>
        <w:t xml:space="preserve"> aanvraagformulier</w:t>
      </w:r>
      <w:r w:rsidR="00EE5225">
        <w:rPr>
          <w:rFonts w:ascii="Eurostile LT" w:hAnsi="Eurostile LT"/>
          <w:lang w:val="nl-BE"/>
        </w:rPr>
        <w:t>en</w:t>
      </w:r>
    </w:p>
    <w:p w:rsidR="00A008EA" w:rsidRDefault="00A008EA"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p>
    <w:p w:rsidR="000D1817" w:rsidRDefault="000D1817"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p>
    <w:p w:rsidR="00EE5225" w:rsidRDefault="00EE5225"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p>
    <w:p w:rsidR="00EE5225" w:rsidRDefault="00EE5225"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p>
    <w:p w:rsidR="00EE5225" w:rsidRDefault="00EE5225" w:rsidP="000854DB">
      <w:pPr>
        <w:pBdr>
          <w:top w:val="single" w:sz="12" w:space="1" w:color="auto"/>
          <w:left w:val="single" w:sz="12" w:space="4" w:color="auto"/>
          <w:bottom w:val="single" w:sz="12" w:space="1" w:color="auto"/>
          <w:right w:val="single" w:sz="12" w:space="4" w:color="auto"/>
        </w:pBdr>
        <w:tabs>
          <w:tab w:val="left" w:leader="dot" w:pos="10773"/>
        </w:tabs>
        <w:ind w:left="5580" w:hanging="5580"/>
        <w:rPr>
          <w:rFonts w:ascii="Eurostile LT" w:hAnsi="Eurostile LT"/>
          <w:lang w:val="nl-BE"/>
        </w:rPr>
      </w:pPr>
    </w:p>
    <w:p w:rsidR="000854DB" w:rsidRDefault="002E39EF"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103BA0">
        <w:rPr>
          <w:rFonts w:ascii="Eurostile LT" w:hAnsi="Eurostile LT"/>
          <w:b/>
          <w:lang w:val="nl-BE"/>
        </w:rPr>
        <w:t>7</w:t>
      </w:r>
      <w:r w:rsidR="000854DB" w:rsidRPr="00103BA0">
        <w:rPr>
          <w:rFonts w:ascii="Eurostile LT" w:hAnsi="Eurostile LT"/>
          <w:b/>
          <w:lang w:val="nl-BE"/>
        </w:rPr>
        <w:t>. Te bezorgen documenten</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Indien dieren meereizen, moeten volgende documenten bij de aanvraag gevoegd worden (</w:t>
      </w:r>
      <w:proofErr w:type="spellStart"/>
      <w:r w:rsidRPr="00103BA0">
        <w:rPr>
          <w:rFonts w:ascii="Eurostile LT" w:hAnsi="Eurostile LT"/>
          <w:lang w:val="nl-BE"/>
        </w:rPr>
        <w:t>cfr</w:t>
      </w:r>
      <w:proofErr w:type="spellEnd"/>
      <w:r w:rsidRPr="00103BA0">
        <w:rPr>
          <w:rFonts w:ascii="Eurostile LT" w:hAnsi="Eurostile LT"/>
          <w:lang w:val="nl-BE"/>
        </w:rPr>
        <w:t>. de omzendbrief van de federale over</w:t>
      </w:r>
      <w:r w:rsidR="00036560" w:rsidRPr="00103BA0">
        <w:rPr>
          <w:rFonts w:ascii="Eurostile LT" w:hAnsi="Eurostile LT"/>
          <w:lang w:val="nl-BE"/>
        </w:rPr>
        <w:t>heidsdienst volksgezondheid, vei</w:t>
      </w:r>
      <w:r w:rsidRPr="00103BA0">
        <w:rPr>
          <w:rFonts w:ascii="Eurostile LT" w:hAnsi="Eurostile LT"/>
          <w:lang w:val="nl-BE"/>
        </w:rPr>
        <w:t>ligheid van de voedselketen en leefmilieu betreffende het houden van dieren in circussen en rondreizende tentoonstellingen):</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sym w:font="Wingdings" w:char="F09F"/>
      </w:r>
      <w:r w:rsidRPr="00103BA0">
        <w:rPr>
          <w:rFonts w:ascii="Eurostile LT" w:hAnsi="Eurostile LT"/>
          <w:lang w:val="nl-BE"/>
        </w:rPr>
        <w:t xml:space="preserve"> een kopie van het contract met de erkende dierenarts</w:t>
      </w:r>
      <w:r w:rsidRPr="00103BA0">
        <w:rPr>
          <w:rFonts w:ascii="Eurostile LT" w:hAnsi="Eurostile LT"/>
          <w:lang w:val="nl-BE"/>
        </w:rPr>
        <w:br/>
      </w:r>
      <w:r w:rsidRPr="00103BA0">
        <w:rPr>
          <w:rFonts w:ascii="Eurostile LT" w:hAnsi="Eurostile LT"/>
          <w:lang w:val="nl-BE"/>
        </w:rPr>
        <w:sym w:font="Wingdings" w:char="F09F"/>
      </w:r>
      <w:r w:rsidRPr="00103BA0">
        <w:rPr>
          <w:rFonts w:ascii="Eurostile LT" w:hAnsi="Eurostile LT"/>
          <w:lang w:val="nl-BE"/>
        </w:rPr>
        <w:t xml:space="preserve"> een kopie van het meldingsformulier voor de dieren die niet voorkomen op de</w:t>
      </w:r>
      <w:r w:rsidR="00724531">
        <w:rPr>
          <w:rFonts w:ascii="Eurostile LT" w:hAnsi="Eurostile LT"/>
          <w:lang w:val="nl-BE"/>
        </w:rPr>
        <w:t xml:space="preserve"> lijst A van de genoemde omzend</w:t>
      </w:r>
      <w:r w:rsidRPr="00103BA0">
        <w:rPr>
          <w:rFonts w:ascii="Eurostile LT" w:hAnsi="Eurostile LT"/>
          <w:lang w:val="nl-BE"/>
        </w:rPr>
        <w:t>brief</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sym w:font="Wingdings" w:char="F09F"/>
      </w:r>
      <w:r w:rsidRPr="00103BA0">
        <w:rPr>
          <w:rFonts w:ascii="Eurostile LT" w:hAnsi="Eurostile LT"/>
          <w:lang w:val="nl-BE"/>
        </w:rPr>
        <w:t xml:space="preserve"> een afschrift van de combinatiepolis</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sym w:font="Wingdings" w:char="F09F"/>
      </w:r>
      <w:r w:rsidRPr="00103BA0">
        <w:rPr>
          <w:rFonts w:ascii="Eurostile LT" w:hAnsi="Eurostile LT"/>
          <w:lang w:val="nl-BE"/>
        </w:rPr>
        <w:t xml:space="preserve"> een technische beschrijving van de installaties (verblijven van de dieren, tent,…)</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sym w:font="Wingdings" w:char="F09F"/>
      </w:r>
      <w:r w:rsidRPr="00103BA0">
        <w:rPr>
          <w:rFonts w:ascii="Eurostile LT" w:hAnsi="Eurostile LT"/>
          <w:lang w:val="nl-BE"/>
        </w:rPr>
        <w:t xml:space="preserve"> een beschrijving van de voorstelling</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sym w:font="Wingdings" w:char="F09F"/>
      </w:r>
      <w:r w:rsidRPr="00103BA0">
        <w:rPr>
          <w:rFonts w:ascii="Eurostile LT" w:hAnsi="Eurostile LT"/>
          <w:lang w:val="nl-BE"/>
        </w:rPr>
        <w:t xml:space="preserve"> het schema van de tournee en de naam van de contactpersoon.</w:t>
      </w:r>
    </w:p>
    <w:p w:rsidR="00A008EA" w:rsidRDefault="00A008E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A008EA" w:rsidRPr="00103BA0" w:rsidRDefault="00A008E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854DB" w:rsidRPr="00A008EA"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b/>
          <w:lang w:val="nl-BE"/>
        </w:rPr>
      </w:pPr>
      <w:r w:rsidRPr="00A008EA">
        <w:rPr>
          <w:rFonts w:ascii="Eurostile LT" w:hAnsi="Eurostile LT"/>
          <w:b/>
          <w:lang w:val="nl-BE"/>
        </w:rPr>
        <w:t>De organisator bevestigt met deze aanvraag:</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a) dat, wanneer dieren meereizen, elke geldende wet- en regelgeving op het vlak van dierenwelzijn wordt nageleefd:</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 het K.B. van 09.07.1999 betreffende de bescherming van dieren tijdens het vervoer en de erkenningsvoorwaarden van vervoerders, handelaars, halteplaatsen en verzamelcentra (wordt vanaf 05.01.2007 vervangen door de Europese verordening (EG) nr. 1/2005 van de Raad van 22.12.2004 en de Verordening nr. 1739 van de Commissie van 21.10.2005).L</w:t>
      </w:r>
      <w:r w:rsidRPr="00103BA0">
        <w:rPr>
          <w:rFonts w:ascii="Eurostile LT" w:hAnsi="Eurostile LT"/>
          <w:lang w:val="nl-BE"/>
        </w:rPr>
        <w:br/>
        <w:t>- het K.B. van 02.09.2005 ter waarborging van het welzijn van dieren die tot vermaak van het publiek worden gebruikt in circussen of rondreizende tentoonstellingen (het zgn. circusbesluit).</w:t>
      </w:r>
      <w:r w:rsidRPr="00103BA0">
        <w:rPr>
          <w:rFonts w:ascii="Eurostile LT" w:hAnsi="Eurostile LT"/>
          <w:lang w:val="nl-BE"/>
        </w:rPr>
        <w:br/>
        <w:t>- de omzendbrief van de federale overheid volksgezondheid, veiligheid van de voedselketen en leefmilieu betreffende het houden van dieren in circussen en rondreizende tentoonstellingen.</w:t>
      </w:r>
      <w:r w:rsidRPr="00103BA0">
        <w:rPr>
          <w:rFonts w:ascii="Eurostile LT" w:hAnsi="Eurostile LT"/>
          <w:lang w:val="nl-BE"/>
        </w:rPr>
        <w:br/>
        <w:t>b) dat alle wettelijk</w:t>
      </w:r>
      <w:r w:rsidR="002E39EF" w:rsidRPr="00103BA0">
        <w:rPr>
          <w:rFonts w:ascii="Eurostile LT" w:hAnsi="Eurostile LT"/>
          <w:lang w:val="nl-BE"/>
        </w:rPr>
        <w:t xml:space="preserve"> en reglementair voorgeschreven documenten, getuigschriften en vergunningen in het bezit zijn i.v.m. de bedrijfsvoering, de voorstelling, de infrastructuur, het rollend materieel, de artiesten e</w:t>
      </w:r>
      <w:r w:rsidR="008E6B78">
        <w:rPr>
          <w:rFonts w:ascii="Eurostile LT" w:hAnsi="Eurostile LT"/>
          <w:lang w:val="nl-BE"/>
        </w:rPr>
        <w:t>n het personeel.</w:t>
      </w:r>
    </w:p>
    <w:p w:rsidR="002E39EF" w:rsidRPr="00103BA0" w:rsidRDefault="002E39EF"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8E6B78" w:rsidRDefault="002E39EF"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sidRPr="00103BA0">
        <w:rPr>
          <w:rFonts w:ascii="Eurostile LT" w:hAnsi="Eurostile LT"/>
          <w:lang w:val="nl-BE"/>
        </w:rPr>
        <w:t>LET OP:</w:t>
      </w:r>
      <w:r w:rsidR="008E6B78">
        <w:rPr>
          <w:rFonts w:ascii="Eurostile LT" w:hAnsi="Eurostile LT"/>
          <w:lang w:val="nl-BE"/>
        </w:rPr>
        <w:t xml:space="preserve"> Een toezegging gebeurt slechts</w:t>
      </w:r>
    </w:p>
    <w:p w:rsidR="008E6B78" w:rsidRDefault="008E6B78"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 xml:space="preserve">* </w:t>
      </w:r>
      <w:r w:rsidR="002E39EF" w:rsidRPr="00103BA0">
        <w:rPr>
          <w:rFonts w:ascii="Eurostile LT" w:hAnsi="Eurostile LT"/>
          <w:lang w:val="nl-BE"/>
        </w:rPr>
        <w:t>als de aanvraag beant</w:t>
      </w:r>
      <w:r>
        <w:rPr>
          <w:rFonts w:ascii="Eurostile LT" w:hAnsi="Eurostile LT"/>
          <w:lang w:val="nl-BE"/>
        </w:rPr>
        <w:t>woordt aan alle gestelde punten;</w:t>
      </w:r>
    </w:p>
    <w:p w:rsidR="008E6B78" w:rsidRDefault="008E6B78"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 xml:space="preserve">* </w:t>
      </w:r>
      <w:r w:rsidR="002E39EF" w:rsidRPr="00103BA0">
        <w:rPr>
          <w:rFonts w:ascii="Eurostile LT" w:hAnsi="Eurostile LT"/>
          <w:lang w:val="nl-BE"/>
        </w:rPr>
        <w:t>is slechts definitief na schriftelijk akkoord van het colleg</w:t>
      </w:r>
      <w:r>
        <w:rPr>
          <w:rFonts w:ascii="Eurostile LT" w:hAnsi="Eurostile LT"/>
          <w:lang w:val="nl-BE"/>
        </w:rPr>
        <w:t>e van burgemeester en schepenen;</w:t>
      </w:r>
    </w:p>
    <w:p w:rsidR="002E39EF" w:rsidRPr="00103BA0" w:rsidRDefault="008E6B78"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 xml:space="preserve">* </w:t>
      </w:r>
      <w:r w:rsidR="002E39EF" w:rsidRPr="00103BA0">
        <w:rPr>
          <w:rFonts w:ascii="Eurostile LT" w:hAnsi="Eurostile LT"/>
          <w:lang w:val="nl-BE"/>
        </w:rPr>
        <w:t>en na volledige betaling van het standgeld.</w:t>
      </w: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0854DB" w:rsidRPr="00103BA0" w:rsidRDefault="000854DB"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E165E" w:rsidRPr="00103BA0"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E165E" w:rsidRPr="00103BA0" w:rsidRDefault="00CE165E"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D4016" w:rsidRPr="00103BA0" w:rsidRDefault="00A60D7D"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I</w:t>
      </w:r>
      <w:r w:rsidR="00CD4016" w:rsidRPr="00103BA0">
        <w:rPr>
          <w:rFonts w:ascii="Eurostile LT" w:hAnsi="Eurostile LT"/>
          <w:lang w:val="nl-BE"/>
        </w:rPr>
        <w:t>ngediend op ……/……/……</w:t>
      </w:r>
      <w:r w:rsidR="002E39EF" w:rsidRPr="00103BA0">
        <w:rPr>
          <w:rFonts w:ascii="Eurostile LT" w:hAnsi="Eurostile LT"/>
          <w:lang w:val="nl-BE"/>
        </w:rPr>
        <w:t xml:space="preserve"> te …………………………….</w:t>
      </w:r>
    </w:p>
    <w:p w:rsidR="00CD4016" w:rsidRPr="00103BA0" w:rsidRDefault="00CD4016"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D4016" w:rsidRPr="00103BA0" w:rsidRDefault="00CD4016"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A229FA" w:rsidRPr="00103BA0" w:rsidRDefault="00A229F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A229FA" w:rsidRPr="00103BA0" w:rsidRDefault="00A229F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A229FA" w:rsidRPr="00103BA0" w:rsidRDefault="00A229F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470609" w:rsidRPr="00103BA0" w:rsidRDefault="00EE5225" w:rsidP="0047060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r>
        <w:rPr>
          <w:rFonts w:ascii="Eurostile LT" w:hAnsi="Eurostile LT"/>
          <w:lang w:val="nl-BE"/>
        </w:rPr>
        <w:t>H</w:t>
      </w:r>
      <w:bookmarkStart w:id="0" w:name="_GoBack"/>
      <w:bookmarkEnd w:id="0"/>
      <w:r w:rsidR="00470609" w:rsidRPr="00103BA0">
        <w:rPr>
          <w:rFonts w:ascii="Eurostile LT" w:hAnsi="Eurostile LT"/>
          <w:lang w:val="nl-BE"/>
        </w:rPr>
        <w:t>andtekening</w:t>
      </w:r>
      <w:r w:rsidR="002E39EF" w:rsidRPr="00103BA0">
        <w:rPr>
          <w:rFonts w:ascii="Eurostile LT" w:hAnsi="Eurostile LT"/>
          <w:lang w:val="nl-BE"/>
        </w:rPr>
        <w:t xml:space="preserve"> en naam</w:t>
      </w:r>
      <w:r w:rsidR="00470609" w:rsidRPr="00103BA0">
        <w:rPr>
          <w:rFonts w:ascii="Eurostile LT" w:hAnsi="Eurostile LT"/>
          <w:lang w:val="nl-BE"/>
        </w:rPr>
        <w:t xml:space="preserve"> van de aanvrager</w:t>
      </w:r>
    </w:p>
    <w:p w:rsidR="00A229FA" w:rsidRPr="00103BA0" w:rsidRDefault="00A229FA" w:rsidP="00A22E39">
      <w:pPr>
        <w:pBdr>
          <w:top w:val="single" w:sz="12" w:space="1" w:color="auto"/>
          <w:left w:val="single" w:sz="12" w:space="4" w:color="auto"/>
          <w:bottom w:val="single" w:sz="12" w:space="1" w:color="auto"/>
          <w:right w:val="single" w:sz="12" w:space="4" w:color="auto"/>
        </w:pBdr>
        <w:tabs>
          <w:tab w:val="left" w:leader="dot" w:pos="10773"/>
        </w:tabs>
        <w:rPr>
          <w:rFonts w:ascii="Eurostile LT" w:hAnsi="Eurostile LT"/>
          <w:lang w:val="nl-BE"/>
        </w:rPr>
      </w:pPr>
    </w:p>
    <w:p w:rsidR="00CD4016" w:rsidRPr="00103BA0" w:rsidRDefault="00CD4016" w:rsidP="00A22E39">
      <w:pPr>
        <w:tabs>
          <w:tab w:val="left" w:leader="dot" w:pos="10773"/>
        </w:tabs>
        <w:rPr>
          <w:rFonts w:ascii="Eurostile LT" w:hAnsi="Eurostile LT"/>
          <w:lang w:val="nl-BE"/>
        </w:rPr>
      </w:pPr>
    </w:p>
    <w:p w:rsidR="00FE7C7E" w:rsidRPr="00103BA0" w:rsidRDefault="00FE7C7E" w:rsidP="00A22E39">
      <w:pPr>
        <w:tabs>
          <w:tab w:val="left" w:leader="dot" w:pos="10773"/>
        </w:tabs>
        <w:rPr>
          <w:rFonts w:ascii="Eurostile LT" w:hAnsi="Eurostile LT"/>
          <w:lang w:val="nl-BE"/>
        </w:rPr>
      </w:pPr>
    </w:p>
    <w:sectPr w:rsidR="00FE7C7E" w:rsidRPr="00103BA0" w:rsidSect="00783331">
      <w:headerReference w:type="default" r:id="rId8"/>
      <w:footerReference w:type="default" r:id="rId9"/>
      <w:pgSz w:w="11906" w:h="16838"/>
      <w:pgMar w:top="567" w:right="567" w:bottom="567" w:left="567"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C3" w:rsidRDefault="008E06C3">
      <w:r>
        <w:separator/>
      </w:r>
    </w:p>
  </w:endnote>
  <w:endnote w:type="continuationSeparator" w:id="0">
    <w:p w:rsidR="008E06C3" w:rsidRDefault="008E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 LT">
    <w:altName w:val="Eurostile LT"/>
    <w:panose1 w:val="020B050402020205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E4" w:rsidRPr="00974CAD" w:rsidRDefault="008B02E4" w:rsidP="00974CAD">
    <w:pPr>
      <w:pStyle w:val="Voettekst"/>
      <w:jc w:val="right"/>
      <w:rPr>
        <w:lang w:val="nl-BE"/>
      </w:rPr>
    </w:pPr>
    <w:r>
      <w:rPr>
        <w:lang w:val="nl-BE"/>
      </w:rPr>
      <w:t xml:space="preserve">versie: </w:t>
    </w:r>
    <w:r>
      <w:rPr>
        <w:lang w:val="nl-BE"/>
      </w:rPr>
      <w:fldChar w:fldCharType="begin"/>
    </w:r>
    <w:r>
      <w:rPr>
        <w:lang w:val="nl-BE"/>
      </w:rPr>
      <w:instrText xml:space="preserve"> DATE \@ "d/MM/yyyy" </w:instrText>
    </w:r>
    <w:r>
      <w:rPr>
        <w:lang w:val="nl-BE"/>
      </w:rPr>
      <w:fldChar w:fldCharType="separate"/>
    </w:r>
    <w:r w:rsidR="00644A83">
      <w:rPr>
        <w:noProof/>
        <w:lang w:val="nl-BE"/>
      </w:rPr>
      <w:t>1/06/2017</w:t>
    </w:r>
    <w:r>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C3" w:rsidRDefault="008E06C3">
      <w:r>
        <w:separator/>
      </w:r>
    </w:p>
  </w:footnote>
  <w:footnote w:type="continuationSeparator" w:id="0">
    <w:p w:rsidR="008E06C3" w:rsidRDefault="008E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E4" w:rsidRPr="00974CAD" w:rsidRDefault="008B02E4" w:rsidP="00CE165E">
    <w:pPr>
      <w:pBdr>
        <w:top w:val="single" w:sz="12" w:space="1" w:color="auto"/>
        <w:left w:val="single" w:sz="12" w:space="11" w:color="auto"/>
        <w:bottom w:val="single" w:sz="12" w:space="1" w:color="auto"/>
        <w:right w:val="single" w:sz="12" w:space="4" w:color="auto"/>
      </w:pBdr>
      <w:ind w:left="8640"/>
      <w:jc w:val="center"/>
      <w:rPr>
        <w:smallCaps/>
        <w:sz w:val="16"/>
        <w:szCs w:val="16"/>
        <w:lang w:val="nl-BE"/>
      </w:rPr>
    </w:pPr>
    <w:r w:rsidRPr="00974CAD">
      <w:rPr>
        <w:smallCaps/>
        <w:sz w:val="16"/>
        <w:szCs w:val="16"/>
        <w:lang w:val="nl-BE"/>
      </w:rPr>
      <w:t xml:space="preserve">aanspreekpunt </w:t>
    </w:r>
    <w:r>
      <w:rPr>
        <w:smallCaps/>
        <w:sz w:val="16"/>
        <w:szCs w:val="16"/>
        <w:lang w:val="nl-BE"/>
      </w:rPr>
      <w:t>CIRCUS</w:t>
    </w:r>
  </w:p>
  <w:p w:rsidR="008B02E4" w:rsidRPr="00974CAD" w:rsidRDefault="008B02E4" w:rsidP="00CE165E">
    <w:pPr>
      <w:pBdr>
        <w:top w:val="single" w:sz="12" w:space="1" w:color="auto"/>
        <w:left w:val="single" w:sz="12" w:space="11" w:color="auto"/>
        <w:bottom w:val="single" w:sz="12" w:space="1" w:color="auto"/>
        <w:right w:val="single" w:sz="12" w:space="4" w:color="auto"/>
      </w:pBdr>
      <w:ind w:left="8640"/>
      <w:jc w:val="center"/>
      <w:rPr>
        <w:smallCaps/>
        <w:sz w:val="16"/>
        <w:szCs w:val="16"/>
        <w:lang w:val="nl-BE"/>
      </w:rPr>
    </w:pPr>
    <w:r w:rsidRPr="00974CAD">
      <w:rPr>
        <w:smallCaps/>
        <w:sz w:val="16"/>
        <w:szCs w:val="16"/>
        <w:lang w:val="nl-BE"/>
      </w:rPr>
      <w:t>051</w:t>
    </w:r>
    <w:r>
      <w:rPr>
        <w:smallCaps/>
        <w:sz w:val="16"/>
        <w:szCs w:val="16"/>
        <w:lang w:val="nl-BE"/>
      </w:rPr>
      <w:t xml:space="preserve"> </w:t>
    </w:r>
    <w:r w:rsidR="00EE5225">
      <w:rPr>
        <w:smallCaps/>
        <w:sz w:val="16"/>
        <w:szCs w:val="16"/>
        <w:lang w:val="nl-BE"/>
      </w:rPr>
      <w:t>26 24 00</w:t>
    </w:r>
  </w:p>
  <w:p w:rsidR="008B02E4" w:rsidRPr="00974CAD" w:rsidRDefault="00EE5225" w:rsidP="00CE165E">
    <w:pPr>
      <w:pBdr>
        <w:top w:val="single" w:sz="12" w:space="1" w:color="auto"/>
        <w:left w:val="single" w:sz="12" w:space="11" w:color="auto"/>
        <w:bottom w:val="single" w:sz="12" w:space="1" w:color="auto"/>
        <w:right w:val="single" w:sz="12" w:space="4" w:color="auto"/>
      </w:pBdr>
      <w:ind w:left="8640"/>
      <w:jc w:val="center"/>
      <w:rPr>
        <w:smallCaps/>
        <w:sz w:val="16"/>
        <w:szCs w:val="16"/>
        <w:lang w:val="nl-BE"/>
      </w:rPr>
    </w:pPr>
    <w:r>
      <w:rPr>
        <w:smallCaps/>
        <w:sz w:val="16"/>
        <w:szCs w:val="16"/>
        <w:lang w:val="nl-BE"/>
      </w:rPr>
      <w:t>vrijetijd</w:t>
    </w:r>
    <w:r w:rsidR="00CF0E3F">
      <w:rPr>
        <w:smallCaps/>
        <w:sz w:val="16"/>
        <w:szCs w:val="16"/>
        <w:lang w:val="nl-BE"/>
      </w:rPr>
      <w:t>@ROESELARE.BE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76269"/>
    <w:multiLevelType w:val="hybridMultilevel"/>
    <w:tmpl w:val="276E0A06"/>
    <w:lvl w:ilvl="0" w:tplc="D64A8CFC">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16"/>
    <w:rsid w:val="000229AB"/>
    <w:rsid w:val="00031303"/>
    <w:rsid w:val="00036560"/>
    <w:rsid w:val="00052A22"/>
    <w:rsid w:val="000854DB"/>
    <w:rsid w:val="000B3F93"/>
    <w:rsid w:val="000D1817"/>
    <w:rsid w:val="000D59F5"/>
    <w:rsid w:val="000E6A3B"/>
    <w:rsid w:val="00103BA0"/>
    <w:rsid w:val="00162DF1"/>
    <w:rsid w:val="001B65ED"/>
    <w:rsid w:val="00260BF0"/>
    <w:rsid w:val="002E39EF"/>
    <w:rsid w:val="002F3FFD"/>
    <w:rsid w:val="00383492"/>
    <w:rsid w:val="00397CF5"/>
    <w:rsid w:val="00436C3F"/>
    <w:rsid w:val="00447A3E"/>
    <w:rsid w:val="00470609"/>
    <w:rsid w:val="00486F53"/>
    <w:rsid w:val="00517ECA"/>
    <w:rsid w:val="005362EA"/>
    <w:rsid w:val="005919E1"/>
    <w:rsid w:val="005C0547"/>
    <w:rsid w:val="00600218"/>
    <w:rsid w:val="00620B59"/>
    <w:rsid w:val="00644A83"/>
    <w:rsid w:val="00656546"/>
    <w:rsid w:val="00670997"/>
    <w:rsid w:val="00676FE0"/>
    <w:rsid w:val="00695D7B"/>
    <w:rsid w:val="006A4F1F"/>
    <w:rsid w:val="006B1920"/>
    <w:rsid w:val="006C583F"/>
    <w:rsid w:val="006D4AF1"/>
    <w:rsid w:val="00724531"/>
    <w:rsid w:val="007250C5"/>
    <w:rsid w:val="007261F2"/>
    <w:rsid w:val="00754803"/>
    <w:rsid w:val="007565A9"/>
    <w:rsid w:val="00757E9E"/>
    <w:rsid w:val="00762AEF"/>
    <w:rsid w:val="00766129"/>
    <w:rsid w:val="00772C02"/>
    <w:rsid w:val="00783331"/>
    <w:rsid w:val="007E1698"/>
    <w:rsid w:val="00835A8D"/>
    <w:rsid w:val="00873D30"/>
    <w:rsid w:val="008B029D"/>
    <w:rsid w:val="008B02E4"/>
    <w:rsid w:val="008E06C3"/>
    <w:rsid w:val="008E49DC"/>
    <w:rsid w:val="008E6B78"/>
    <w:rsid w:val="009221E7"/>
    <w:rsid w:val="00931C4A"/>
    <w:rsid w:val="009345AB"/>
    <w:rsid w:val="0095479C"/>
    <w:rsid w:val="00974C27"/>
    <w:rsid w:val="00974CAD"/>
    <w:rsid w:val="00992800"/>
    <w:rsid w:val="009946D2"/>
    <w:rsid w:val="009A13AA"/>
    <w:rsid w:val="009A1406"/>
    <w:rsid w:val="00A008EA"/>
    <w:rsid w:val="00A229FA"/>
    <w:rsid w:val="00A22E39"/>
    <w:rsid w:val="00A30565"/>
    <w:rsid w:val="00A34247"/>
    <w:rsid w:val="00A34E77"/>
    <w:rsid w:val="00A60D7D"/>
    <w:rsid w:val="00AD1309"/>
    <w:rsid w:val="00AF7454"/>
    <w:rsid w:val="00B66926"/>
    <w:rsid w:val="00B81890"/>
    <w:rsid w:val="00BE2E32"/>
    <w:rsid w:val="00C301E1"/>
    <w:rsid w:val="00CB0F1A"/>
    <w:rsid w:val="00CD1F4A"/>
    <w:rsid w:val="00CD4016"/>
    <w:rsid w:val="00CE165E"/>
    <w:rsid w:val="00CF0E3F"/>
    <w:rsid w:val="00CF1989"/>
    <w:rsid w:val="00CF2844"/>
    <w:rsid w:val="00D33EFA"/>
    <w:rsid w:val="00D414F3"/>
    <w:rsid w:val="00DD146E"/>
    <w:rsid w:val="00DE003A"/>
    <w:rsid w:val="00E35E3F"/>
    <w:rsid w:val="00E3612D"/>
    <w:rsid w:val="00E84BD1"/>
    <w:rsid w:val="00EE5225"/>
    <w:rsid w:val="00EF67F3"/>
    <w:rsid w:val="00F12551"/>
    <w:rsid w:val="00F408BF"/>
    <w:rsid w:val="00FA7B2D"/>
    <w:rsid w:val="00FE7C7E"/>
    <w:rsid w:val="00FF1B03"/>
    <w:rsid w:val="00FF2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45207"/>
  <w15:docId w15:val="{70D5585A-A430-49AF-8A62-198676C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408BF"/>
    <w:rPr>
      <w:rFonts w:ascii="Arial"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74CAD"/>
    <w:pPr>
      <w:tabs>
        <w:tab w:val="center" w:pos="4536"/>
        <w:tab w:val="right" w:pos="9072"/>
      </w:tabs>
    </w:pPr>
  </w:style>
  <w:style w:type="paragraph" w:styleId="Voettekst">
    <w:name w:val="footer"/>
    <w:basedOn w:val="Standaard"/>
    <w:rsid w:val="00974CAD"/>
    <w:pPr>
      <w:tabs>
        <w:tab w:val="center" w:pos="4536"/>
        <w:tab w:val="right" w:pos="9072"/>
      </w:tabs>
    </w:pPr>
  </w:style>
  <w:style w:type="table" w:styleId="Tabelraster">
    <w:name w:val="Table Grid"/>
    <w:basedOn w:val="Standaardtabel"/>
    <w:rsid w:val="00C3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81890"/>
    <w:rPr>
      <w:rFonts w:ascii="Tahoma" w:hAnsi="Tahoma" w:cs="Tahoma"/>
      <w:sz w:val="16"/>
      <w:szCs w:val="16"/>
    </w:rPr>
  </w:style>
  <w:style w:type="paragraph" w:styleId="Lijstalinea">
    <w:name w:val="List Paragraph"/>
    <w:basedOn w:val="Standaard"/>
    <w:uiPriority w:val="34"/>
    <w:qFormat/>
    <w:rsid w:val="008E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BE23CB03.dotm</Template>
  <TotalTime>18</TotalTime>
  <Pages>2</Pages>
  <Words>364</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Werbrouck</dc:creator>
  <cp:lastModifiedBy>Eeckhout Tine</cp:lastModifiedBy>
  <cp:revision>15</cp:revision>
  <cp:lastPrinted>2017-06-01T08:55:00Z</cp:lastPrinted>
  <dcterms:created xsi:type="dcterms:W3CDTF">2014-03-07T06:35:00Z</dcterms:created>
  <dcterms:modified xsi:type="dcterms:W3CDTF">2017-06-01T08:55:00Z</dcterms:modified>
</cp:coreProperties>
</file>