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05" w:rsidRDefault="00B73905" w:rsidP="00B73905">
      <w:pPr>
        <w:pStyle w:val="Kop1"/>
        <w:spacing w:before="37"/>
        <w:ind w:left="0"/>
        <w:rPr>
          <w:spacing w:val="-1"/>
          <w:sz w:val="32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914400" cy="914400"/>
            <wp:effectExtent l="0" t="0" r="0" b="0"/>
            <wp:docPr id="1" name="Afbeelding 1" descr="Image result for stad roes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d roese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7F" w:rsidRPr="00B73905" w:rsidRDefault="009B3552" w:rsidP="00B73905">
      <w:pPr>
        <w:pStyle w:val="Kop1"/>
        <w:spacing w:before="37"/>
        <w:ind w:left="0"/>
        <w:jc w:val="center"/>
        <w:rPr>
          <w:b w:val="0"/>
          <w:bCs w:val="0"/>
          <w:sz w:val="32"/>
        </w:rPr>
      </w:pPr>
      <w:proofErr w:type="spellStart"/>
      <w:r w:rsidRPr="00B73905">
        <w:rPr>
          <w:spacing w:val="-1"/>
          <w:sz w:val="32"/>
        </w:rPr>
        <w:t>Volmacht</w:t>
      </w:r>
      <w:proofErr w:type="spellEnd"/>
      <w:r w:rsidRPr="00B73905">
        <w:rPr>
          <w:spacing w:val="1"/>
          <w:sz w:val="32"/>
        </w:rPr>
        <w:t xml:space="preserve"> </w:t>
      </w:r>
      <w:proofErr w:type="spellStart"/>
      <w:r w:rsidRPr="00B73905">
        <w:rPr>
          <w:spacing w:val="-2"/>
          <w:sz w:val="32"/>
        </w:rPr>
        <w:t>afhalen</w:t>
      </w:r>
      <w:proofErr w:type="spellEnd"/>
      <w:r w:rsidRPr="00B73905">
        <w:rPr>
          <w:spacing w:val="-1"/>
          <w:sz w:val="32"/>
        </w:rPr>
        <w:t xml:space="preserve"> </w:t>
      </w:r>
      <w:proofErr w:type="spellStart"/>
      <w:r w:rsidRPr="00B73905">
        <w:rPr>
          <w:spacing w:val="-1"/>
          <w:sz w:val="32"/>
        </w:rPr>
        <w:t>rijbewijs</w:t>
      </w:r>
      <w:proofErr w:type="spellEnd"/>
    </w:p>
    <w:p w:rsidR="00C5417F" w:rsidRDefault="00C5417F">
      <w:pPr>
        <w:spacing w:line="220" w:lineRule="exact"/>
      </w:pPr>
    </w:p>
    <w:p w:rsidR="00C5417F" w:rsidRDefault="00C5417F">
      <w:pPr>
        <w:spacing w:line="220" w:lineRule="exact"/>
      </w:pPr>
    </w:p>
    <w:p w:rsidR="00C5417F" w:rsidRDefault="00C5417F">
      <w:pPr>
        <w:spacing w:before="9" w:line="300" w:lineRule="exact"/>
        <w:rPr>
          <w:sz w:val="30"/>
          <w:szCs w:val="30"/>
        </w:rPr>
      </w:pPr>
    </w:p>
    <w:p w:rsidR="00C5417F" w:rsidRDefault="00B73905" w:rsidP="00B73905">
      <w:pPr>
        <w:spacing w:after="120" w:line="240" w:lineRule="exact"/>
        <w:rPr>
          <w:sz w:val="24"/>
          <w:szCs w:val="24"/>
        </w:rPr>
      </w:pPr>
      <w:proofErr w:type="spellStart"/>
      <w:r w:rsidRPr="00B73905">
        <w:rPr>
          <w:b/>
          <w:sz w:val="24"/>
          <w:szCs w:val="24"/>
        </w:rPr>
        <w:t>Ondergetekende</w:t>
      </w:r>
      <w:proofErr w:type="spellEnd"/>
      <w:r>
        <w:rPr>
          <w:sz w:val="24"/>
          <w:szCs w:val="24"/>
        </w:rPr>
        <w:t>,</w:t>
      </w:r>
    </w:p>
    <w:p w:rsidR="00B73905" w:rsidRDefault="00B73905" w:rsidP="00B73905">
      <w:pPr>
        <w:spacing w:after="120" w:line="240" w:lineRule="exact"/>
        <w:rPr>
          <w:sz w:val="24"/>
          <w:szCs w:val="24"/>
        </w:rPr>
      </w:pPr>
    </w:p>
    <w:p w:rsidR="00B73905" w:rsidRDefault="00B73905" w:rsidP="00B73905">
      <w:pPr>
        <w:spacing w:after="120" w:line="240" w:lineRule="exact"/>
      </w:pPr>
      <w:r>
        <w:t>…………………………………………………………………………………….………………. (</w:t>
      </w:r>
      <w:proofErr w:type="spellStart"/>
      <w:r>
        <w:t>naam</w:t>
      </w:r>
      <w:proofErr w:type="spellEnd"/>
      <w:r>
        <w:t xml:space="preserve">, </w:t>
      </w:r>
      <w:proofErr w:type="spellStart"/>
      <w:r>
        <w:t>voornaam</w:t>
      </w:r>
      <w:proofErr w:type="spellEnd"/>
      <w:r>
        <w:t xml:space="preserve"> </w:t>
      </w:r>
      <w:proofErr w:type="spellStart"/>
      <w:r>
        <w:t>volmachtgever</w:t>
      </w:r>
      <w:proofErr w:type="spellEnd"/>
      <w:r>
        <w:t xml:space="preserve">) </w:t>
      </w:r>
      <w:proofErr w:type="spellStart"/>
      <w:r>
        <w:t>wonende</w:t>
      </w:r>
      <w:proofErr w:type="spellEnd"/>
      <w:r>
        <w:t xml:space="preserve"> ………………………………………………………………………………………………………………………………………..………. …………………………………………………………………………………………………………………………….………… (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) </w:t>
      </w:r>
    </w:p>
    <w:p w:rsidR="00B73905" w:rsidRDefault="00B73905" w:rsidP="00B73905">
      <w:pPr>
        <w:spacing w:after="120" w:line="240" w:lineRule="exact"/>
      </w:pPr>
    </w:p>
    <w:p w:rsidR="00B73905" w:rsidRDefault="00B73905" w:rsidP="00B73905">
      <w:pPr>
        <w:spacing w:after="120" w:line="240" w:lineRule="exact"/>
      </w:pPr>
      <w:proofErr w:type="spellStart"/>
      <w:r w:rsidRPr="00B73905">
        <w:rPr>
          <w:b/>
        </w:rPr>
        <w:t>verleent</w:t>
      </w:r>
      <w:proofErr w:type="spellEnd"/>
      <w:r w:rsidRPr="00B73905">
        <w:rPr>
          <w:b/>
        </w:rPr>
        <w:t xml:space="preserve"> </w:t>
      </w:r>
      <w:proofErr w:type="spellStart"/>
      <w:r w:rsidRPr="00B73905">
        <w:rPr>
          <w:b/>
        </w:rPr>
        <w:t>toelating</w:t>
      </w:r>
      <w:proofErr w:type="spellEnd"/>
      <w:r w:rsidRPr="00B73905">
        <w:rPr>
          <w:b/>
        </w:rPr>
        <w:t xml:space="preserve"> </w:t>
      </w:r>
      <w:proofErr w:type="spellStart"/>
      <w:r w:rsidRPr="00B73905">
        <w:rPr>
          <w:b/>
        </w:rPr>
        <w:t>aan</w:t>
      </w:r>
      <w:proofErr w:type="spellEnd"/>
      <w:r>
        <w:t xml:space="preserve">: </w:t>
      </w:r>
    </w:p>
    <w:p w:rsidR="00B73905" w:rsidRDefault="00B73905" w:rsidP="00B73905">
      <w:pPr>
        <w:spacing w:after="120" w:line="240" w:lineRule="exact"/>
      </w:pPr>
    </w:p>
    <w:p w:rsidR="00B73905" w:rsidRDefault="00B73905" w:rsidP="00B73905">
      <w:pPr>
        <w:spacing w:after="120" w:line="240" w:lineRule="exact"/>
      </w:pPr>
      <w:r>
        <w:t>…………………………………………………………………………………….………………. (</w:t>
      </w:r>
      <w:proofErr w:type="spellStart"/>
      <w:r>
        <w:t>naam</w:t>
      </w:r>
      <w:proofErr w:type="spellEnd"/>
      <w:r>
        <w:t xml:space="preserve">, </w:t>
      </w:r>
      <w:proofErr w:type="spellStart"/>
      <w:r>
        <w:t>voornaam</w:t>
      </w:r>
      <w:proofErr w:type="spellEnd"/>
      <w:r>
        <w:t xml:space="preserve"> </w:t>
      </w:r>
      <w:proofErr w:type="spellStart"/>
      <w:r>
        <w:t>volmachtdrager</w:t>
      </w:r>
      <w:proofErr w:type="spellEnd"/>
      <w:r>
        <w:t xml:space="preserve">) </w:t>
      </w:r>
      <w:proofErr w:type="spellStart"/>
      <w:r>
        <w:t>wonende</w:t>
      </w:r>
      <w:proofErr w:type="spellEnd"/>
      <w:r>
        <w:t xml:space="preserve"> ………………………………………………………………………………………………………………………………………..………. …………………………………………………………………………………………………………………………….………… (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) </w:t>
      </w:r>
    </w:p>
    <w:p w:rsidR="00B73905" w:rsidRDefault="00B73905" w:rsidP="00B73905">
      <w:pPr>
        <w:spacing w:after="120" w:line="240" w:lineRule="exact"/>
      </w:pPr>
    </w:p>
    <w:p w:rsidR="00B73905" w:rsidRDefault="00B73905" w:rsidP="00B73905">
      <w:pPr>
        <w:spacing w:after="120" w:line="240" w:lineRule="exact"/>
      </w:pPr>
      <w:r w:rsidRPr="00B73905">
        <w:rPr>
          <w:b/>
        </w:rPr>
        <w:t xml:space="preserve">tot het </w:t>
      </w:r>
      <w:proofErr w:type="spellStart"/>
      <w:r w:rsidRPr="00B73905">
        <w:rPr>
          <w:b/>
        </w:rPr>
        <w:t>afhalen</w:t>
      </w:r>
      <w:proofErr w:type="spellEnd"/>
      <w:r w:rsidRPr="00B73905">
        <w:rPr>
          <w:b/>
        </w:rPr>
        <w:t xml:space="preserve"> van </w:t>
      </w:r>
      <w:proofErr w:type="spellStart"/>
      <w:r w:rsidRPr="00B73905">
        <w:rPr>
          <w:b/>
        </w:rPr>
        <w:t>mijn</w:t>
      </w:r>
      <w:proofErr w:type="spellEnd"/>
      <w:r w:rsidRPr="00B73905">
        <w:rPr>
          <w:b/>
        </w:rPr>
        <w:t xml:space="preserve"> </w:t>
      </w:r>
      <w:proofErr w:type="spellStart"/>
      <w:r w:rsidRPr="00B73905">
        <w:rPr>
          <w:b/>
        </w:rPr>
        <w:t>nieuwe</w:t>
      </w:r>
      <w:proofErr w:type="spellEnd"/>
      <w:r w:rsidRPr="00B73905">
        <w:rPr>
          <w:b/>
        </w:rPr>
        <w:t xml:space="preserve"> </w:t>
      </w:r>
      <w:proofErr w:type="spellStart"/>
      <w:r w:rsidRPr="00B73905">
        <w:rPr>
          <w:b/>
        </w:rPr>
        <w:t>rijbewijs</w:t>
      </w:r>
      <w:proofErr w:type="spellEnd"/>
      <w:r>
        <w:t xml:space="preserve">. </w:t>
      </w:r>
    </w:p>
    <w:p w:rsidR="00B73905" w:rsidRDefault="00B73905" w:rsidP="00B73905">
      <w:pPr>
        <w:spacing w:after="120" w:line="240" w:lineRule="exact"/>
      </w:pPr>
    </w:p>
    <w:p w:rsidR="00C5417F" w:rsidRDefault="00C5417F">
      <w:pPr>
        <w:spacing w:line="240" w:lineRule="exact"/>
        <w:rPr>
          <w:sz w:val="24"/>
          <w:szCs w:val="24"/>
        </w:rPr>
      </w:pPr>
    </w:p>
    <w:p w:rsidR="00C5417F" w:rsidRDefault="00C5417F">
      <w:pPr>
        <w:spacing w:line="220" w:lineRule="exact"/>
      </w:pPr>
    </w:p>
    <w:p w:rsidR="00C5417F" w:rsidRDefault="00C5417F">
      <w:pPr>
        <w:spacing w:line="220" w:lineRule="exact"/>
      </w:pPr>
    </w:p>
    <w:p w:rsidR="00B73905" w:rsidRDefault="00B73905">
      <w:pPr>
        <w:pStyle w:val="Plattetekst"/>
        <w:tabs>
          <w:tab w:val="left" w:pos="4365"/>
        </w:tabs>
        <w:rPr>
          <w:rFonts w:asciiTheme="minorHAnsi" w:eastAsiaTheme="minorHAnsi" w:hAnsiTheme="minorHAnsi"/>
          <w:sz w:val="30"/>
          <w:szCs w:val="30"/>
        </w:rPr>
      </w:pPr>
    </w:p>
    <w:p w:rsidR="00C5417F" w:rsidRDefault="00B73905" w:rsidP="00B73905">
      <w:pPr>
        <w:pStyle w:val="Plattetekst"/>
        <w:tabs>
          <w:tab w:val="left" w:pos="4365"/>
        </w:tabs>
        <w:ind w:left="0"/>
      </w:pPr>
      <w:proofErr w:type="spellStart"/>
      <w:r>
        <w:rPr>
          <w:spacing w:val="-1"/>
        </w:rPr>
        <w:t>H</w:t>
      </w:r>
      <w:r w:rsidR="009B3552">
        <w:rPr>
          <w:spacing w:val="-1"/>
        </w:rPr>
        <w:t>andtekening</w:t>
      </w:r>
      <w:proofErr w:type="spellEnd"/>
      <w:r w:rsidR="009B3552">
        <w:rPr>
          <w:spacing w:val="-1"/>
        </w:rPr>
        <w:t xml:space="preserve"> </w:t>
      </w:r>
      <w:proofErr w:type="spellStart"/>
      <w:r w:rsidR="009B3552">
        <w:rPr>
          <w:spacing w:val="-1"/>
        </w:rPr>
        <w:t>volmachtgever</w:t>
      </w:r>
      <w:proofErr w:type="spellEnd"/>
      <w:r w:rsidR="009B3552">
        <w:rPr>
          <w:spacing w:val="-1"/>
        </w:rPr>
        <w:t>,</w:t>
      </w:r>
    </w:p>
    <w:p w:rsidR="00C5417F" w:rsidRDefault="00C5417F">
      <w:pPr>
        <w:spacing w:before="1" w:line="110" w:lineRule="exact"/>
        <w:rPr>
          <w:sz w:val="11"/>
          <w:szCs w:val="11"/>
        </w:rPr>
      </w:pPr>
    </w:p>
    <w:p w:rsidR="00C5417F" w:rsidRDefault="00C5417F">
      <w:pPr>
        <w:spacing w:line="200" w:lineRule="exact"/>
        <w:rPr>
          <w:sz w:val="20"/>
          <w:szCs w:val="20"/>
        </w:rPr>
      </w:pPr>
    </w:p>
    <w:p w:rsidR="00C5417F" w:rsidRDefault="00C5417F">
      <w:pPr>
        <w:spacing w:line="200" w:lineRule="exact"/>
        <w:rPr>
          <w:sz w:val="20"/>
          <w:szCs w:val="20"/>
        </w:rPr>
      </w:pPr>
    </w:p>
    <w:p w:rsidR="00C5417F" w:rsidRDefault="00C5417F">
      <w:pPr>
        <w:spacing w:line="200" w:lineRule="exact"/>
        <w:rPr>
          <w:sz w:val="20"/>
          <w:szCs w:val="20"/>
        </w:rPr>
      </w:pPr>
    </w:p>
    <w:p w:rsidR="00507E16" w:rsidRDefault="00507E16">
      <w:pPr>
        <w:spacing w:line="200" w:lineRule="exact"/>
        <w:rPr>
          <w:sz w:val="20"/>
          <w:szCs w:val="20"/>
        </w:rPr>
      </w:pPr>
    </w:p>
    <w:p w:rsidR="000C4820" w:rsidRDefault="000C4820">
      <w:pPr>
        <w:spacing w:line="200" w:lineRule="exact"/>
        <w:rPr>
          <w:sz w:val="20"/>
          <w:szCs w:val="20"/>
        </w:rPr>
      </w:pPr>
    </w:p>
    <w:p w:rsidR="000C4820" w:rsidRDefault="000C4820">
      <w:pPr>
        <w:spacing w:line="200" w:lineRule="exact"/>
        <w:rPr>
          <w:sz w:val="20"/>
          <w:szCs w:val="20"/>
        </w:rPr>
      </w:pPr>
    </w:p>
    <w:p w:rsidR="00507E16" w:rsidRDefault="00507E1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2"/>
      </w:tblGrid>
      <w:tr w:rsidR="00B73905" w:rsidTr="00B73905">
        <w:trPr>
          <w:trHeight w:val="890"/>
        </w:trPr>
        <w:tc>
          <w:tcPr>
            <w:tcW w:w="7312" w:type="dxa"/>
          </w:tcPr>
          <w:p w:rsidR="00B73905" w:rsidRDefault="00B73905" w:rsidP="00B73905">
            <w:pPr>
              <w:spacing w:line="200" w:lineRule="exact"/>
              <w:ind w:left="-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Wat </w:t>
            </w:r>
            <w:proofErr w:type="spellStart"/>
            <w:r>
              <w:rPr>
                <w:b/>
                <w:szCs w:val="20"/>
              </w:rPr>
              <w:t>mee</w:t>
            </w:r>
            <w:r w:rsidRPr="00507E16">
              <w:rPr>
                <w:rFonts w:ascii="Calibri"/>
                <w:b/>
                <w:spacing w:val="-1"/>
              </w:rPr>
              <w:t>brengen</w:t>
            </w:r>
            <w:proofErr w:type="spellEnd"/>
            <w:r w:rsidRPr="00507E16">
              <w:rPr>
                <w:rFonts w:ascii="Calibri"/>
                <w:b/>
                <w:spacing w:val="-1"/>
              </w:rPr>
              <w:t>:</w:t>
            </w:r>
          </w:p>
          <w:p w:rsidR="00B73905" w:rsidRPr="00507E16" w:rsidRDefault="00B73905" w:rsidP="00B73905">
            <w:pPr>
              <w:pStyle w:val="Lijstalinea"/>
              <w:numPr>
                <w:ilvl w:val="0"/>
                <w:numId w:val="1"/>
              </w:numPr>
              <w:spacing w:line="200" w:lineRule="exact"/>
              <w:ind w:left="7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Identiteitskaart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persoon</w:t>
            </w:r>
            <w:proofErr w:type="spellEnd"/>
            <w:r>
              <w:rPr>
                <w:sz w:val="20"/>
                <w:szCs w:val="20"/>
              </w:rPr>
              <w:t xml:space="preserve"> die de </w:t>
            </w:r>
            <w:proofErr w:type="spellStart"/>
            <w:r>
              <w:rPr>
                <w:sz w:val="20"/>
                <w:szCs w:val="20"/>
              </w:rPr>
              <w:t>volmacht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geeft</w:t>
            </w:r>
            <w:proofErr w:type="spellEnd"/>
            <w:r>
              <w:rPr>
                <w:sz w:val="20"/>
                <w:szCs w:val="20"/>
              </w:rPr>
              <w:t xml:space="preserve"> (of </w:t>
            </w:r>
            <w:proofErr w:type="spellStart"/>
            <w:r>
              <w:rPr>
                <w:sz w:val="20"/>
                <w:szCs w:val="20"/>
              </w:rPr>
              <w:t>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ervan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73905" w:rsidRDefault="00B73905" w:rsidP="00B73905">
            <w:pPr>
              <w:pStyle w:val="Lijstalinea"/>
              <w:numPr>
                <w:ilvl w:val="0"/>
                <w:numId w:val="1"/>
              </w:numPr>
              <w:spacing w:line="200" w:lineRule="exact"/>
              <w:ind w:left="7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Identiteitskaart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persoon</w:t>
            </w:r>
            <w:proofErr w:type="spellEnd"/>
            <w:r>
              <w:rPr>
                <w:sz w:val="20"/>
                <w:szCs w:val="20"/>
              </w:rPr>
              <w:t xml:space="preserve"> die de </w:t>
            </w:r>
            <w:proofErr w:type="spellStart"/>
            <w:r>
              <w:rPr>
                <w:sz w:val="20"/>
                <w:szCs w:val="20"/>
              </w:rPr>
              <w:t>volmacht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krijgt</w:t>
            </w:r>
            <w:proofErr w:type="spellEnd"/>
          </w:p>
          <w:p w:rsidR="00B73905" w:rsidRPr="000C4820" w:rsidRDefault="00B73905" w:rsidP="000C4820">
            <w:pPr>
              <w:pStyle w:val="Lijstalinea"/>
              <w:numPr>
                <w:ilvl w:val="0"/>
                <w:numId w:val="1"/>
              </w:numPr>
              <w:spacing w:line="200" w:lineRule="exact"/>
              <w:ind w:left="7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</w:t>
            </w:r>
            <w:r w:rsidR="000C4820">
              <w:rPr>
                <w:sz w:val="20"/>
                <w:szCs w:val="20"/>
              </w:rPr>
              <w:t xml:space="preserve"> of </w:t>
            </w:r>
            <w:proofErr w:type="spellStart"/>
            <w:r w:rsidR="000C4820">
              <w:rPr>
                <w:sz w:val="20"/>
                <w:szCs w:val="20"/>
              </w:rPr>
              <w:t>voorlopig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rijbewijs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voor</w:t>
            </w:r>
            <w:proofErr w:type="spellEnd"/>
            <w:r>
              <w:rPr>
                <w:sz w:val="20"/>
                <w:szCs w:val="20"/>
              </w:rPr>
              <w:t xml:space="preserve"> het </w:t>
            </w:r>
            <w:proofErr w:type="spellStart"/>
            <w:r>
              <w:rPr>
                <w:sz w:val="20"/>
                <w:szCs w:val="20"/>
              </w:rPr>
              <w:t>afhalen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nieuw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rijbewijs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73905" w:rsidRDefault="00B73905" w:rsidP="00B73905">
            <w:pPr>
              <w:spacing w:line="200" w:lineRule="exact"/>
              <w:ind w:left="-12"/>
              <w:rPr>
                <w:sz w:val="20"/>
                <w:szCs w:val="20"/>
              </w:rPr>
            </w:pPr>
          </w:p>
        </w:tc>
      </w:tr>
    </w:tbl>
    <w:p w:rsidR="00C5417F" w:rsidRDefault="00C5417F">
      <w:pPr>
        <w:spacing w:line="200" w:lineRule="exact"/>
        <w:rPr>
          <w:sz w:val="20"/>
          <w:szCs w:val="20"/>
        </w:rPr>
      </w:pPr>
    </w:p>
    <w:p w:rsidR="00C5417F" w:rsidRDefault="00C5417F">
      <w:pPr>
        <w:spacing w:line="200" w:lineRule="exact"/>
        <w:rPr>
          <w:sz w:val="20"/>
          <w:szCs w:val="20"/>
        </w:rPr>
      </w:pPr>
    </w:p>
    <w:p w:rsidR="00C5417F" w:rsidRDefault="00C5417F">
      <w:pPr>
        <w:spacing w:line="200" w:lineRule="exact"/>
        <w:rPr>
          <w:sz w:val="20"/>
          <w:szCs w:val="20"/>
        </w:rPr>
      </w:pPr>
    </w:p>
    <w:p w:rsidR="00C5417F" w:rsidRDefault="00C5417F">
      <w:pPr>
        <w:spacing w:line="200" w:lineRule="exact"/>
        <w:rPr>
          <w:sz w:val="20"/>
          <w:szCs w:val="20"/>
        </w:rPr>
        <w:sectPr w:rsidR="00C5417F">
          <w:type w:val="continuous"/>
          <w:pgSz w:w="11910" w:h="16840"/>
          <w:pgMar w:top="1360" w:right="1360" w:bottom="280" w:left="1300" w:header="708" w:footer="708" w:gutter="0"/>
          <w:cols w:space="708"/>
        </w:sectPr>
      </w:pPr>
    </w:p>
    <w:p w:rsidR="00C5417F" w:rsidRDefault="00C5417F" w:rsidP="00A65C1C">
      <w:pPr>
        <w:pStyle w:val="Plattetekst"/>
        <w:spacing w:before="9"/>
        <w:ind w:left="0"/>
        <w:rPr>
          <w:rFonts w:cs="Calibri"/>
        </w:rPr>
      </w:pPr>
    </w:p>
    <w:sectPr w:rsidR="00C5417F">
      <w:type w:val="continuous"/>
      <w:pgSz w:w="11910" w:h="16840"/>
      <w:pgMar w:top="1360" w:right="1360" w:bottom="280" w:left="1300" w:header="708" w:footer="708" w:gutter="0"/>
      <w:cols w:num="2" w:space="708" w:equalWidth="0">
        <w:col w:w="2675" w:space="2272"/>
        <w:col w:w="43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BB2"/>
    <w:multiLevelType w:val="hybridMultilevel"/>
    <w:tmpl w:val="269463B8"/>
    <w:lvl w:ilvl="0" w:tplc="0813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F"/>
    <w:rsid w:val="000C4820"/>
    <w:rsid w:val="00507E16"/>
    <w:rsid w:val="005E1CF1"/>
    <w:rsid w:val="00994B80"/>
    <w:rsid w:val="009B3552"/>
    <w:rsid w:val="00A65C1C"/>
    <w:rsid w:val="00B73905"/>
    <w:rsid w:val="00C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C0BE-550D-4CEB-A953-FF3C046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4B18D27B.dotm</Template>
  <TotalTime>0</TotalTime>
  <Pages>1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Sioen Andries</dc:creator>
  <cp:lastModifiedBy>Andries Sioen</cp:lastModifiedBy>
  <cp:revision>2</cp:revision>
  <cp:lastPrinted>2014-04-29T13:45:00Z</cp:lastPrinted>
  <dcterms:created xsi:type="dcterms:W3CDTF">2017-07-12T18:19:00Z</dcterms:created>
  <dcterms:modified xsi:type="dcterms:W3CDTF">2017-07-12T18:19:00Z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2014-04-29T00:00:00Z</vt:filetime>
  </property>
</Properties>
</file>